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C7812" w14:textId="77777777" w:rsidR="00D55500" w:rsidRPr="008E417F" w:rsidRDefault="00D55500" w:rsidP="0019739F">
      <w:pPr>
        <w:spacing w:before="100" w:beforeAutospacing="1" w:after="100" w:afterAutospacing="1" w:line="240" w:lineRule="auto"/>
        <w:jc w:val="center"/>
        <w:outlineLvl w:val="1"/>
        <w:rPr>
          <w:rFonts w:ascii="Times New Roman" w:eastAsia="Times New Roman" w:hAnsi="Times New Roman"/>
          <w:b/>
          <w:bCs/>
          <w:sz w:val="36"/>
          <w:szCs w:val="36"/>
          <w:lang w:eastAsia="cs-CZ"/>
        </w:rPr>
      </w:pPr>
      <w:r w:rsidRPr="008E417F">
        <w:rPr>
          <w:rFonts w:ascii="Times New Roman" w:eastAsia="Times New Roman" w:hAnsi="Times New Roman"/>
          <w:b/>
          <w:bCs/>
          <w:sz w:val="36"/>
          <w:szCs w:val="36"/>
          <w:lang w:eastAsia="cs-CZ"/>
        </w:rPr>
        <w:t>ŠKOLNÍ ŘÁD MATEŘSKÉ ŠKOLY ŠTĚCHOVICE, okres Praha- západ:</w:t>
      </w:r>
    </w:p>
    <w:p w14:paraId="7A871BD5" w14:textId="10C520E5"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Vypracovala a schválila Jaroslava Marková - ředitelka. Pedag</w:t>
      </w:r>
      <w:r w:rsidR="000F3DB9" w:rsidRPr="00D82323">
        <w:rPr>
          <w:rFonts w:ascii="Times New Roman" w:eastAsia="Times New Roman" w:hAnsi="Times New Roman"/>
          <w:sz w:val="23"/>
          <w:szCs w:val="23"/>
          <w:lang w:eastAsia="cs-CZ"/>
        </w:rPr>
        <w:t>ogická rada projednala dne: 2</w:t>
      </w:r>
      <w:r w:rsidR="00153B3C" w:rsidRPr="00D82323">
        <w:rPr>
          <w:rFonts w:ascii="Times New Roman" w:eastAsia="Times New Roman" w:hAnsi="Times New Roman"/>
          <w:sz w:val="23"/>
          <w:szCs w:val="23"/>
          <w:lang w:eastAsia="cs-CZ"/>
        </w:rPr>
        <w:t>6</w:t>
      </w:r>
      <w:r w:rsidR="000F3DB9" w:rsidRPr="00D82323">
        <w:rPr>
          <w:rFonts w:ascii="Times New Roman" w:eastAsia="Times New Roman" w:hAnsi="Times New Roman"/>
          <w:sz w:val="23"/>
          <w:szCs w:val="23"/>
          <w:lang w:eastAsia="cs-CZ"/>
        </w:rPr>
        <w:t>.8.20</w:t>
      </w:r>
      <w:r w:rsidR="009D67D7">
        <w:rPr>
          <w:rFonts w:ascii="Times New Roman" w:eastAsia="Times New Roman" w:hAnsi="Times New Roman"/>
          <w:sz w:val="23"/>
          <w:szCs w:val="23"/>
          <w:lang w:eastAsia="cs-CZ"/>
        </w:rPr>
        <w:t>20</w:t>
      </w:r>
    </w:p>
    <w:p w14:paraId="2C43BDA8" w14:textId="08A38C86" w:rsidR="0019739F" w:rsidRPr="00D82323" w:rsidRDefault="00D55500" w:rsidP="00D55500">
      <w:pPr>
        <w:spacing w:before="100" w:beforeAutospacing="1" w:after="100" w:afterAutospacing="1" w:line="240" w:lineRule="auto"/>
        <w:rPr>
          <w:rFonts w:ascii="Times New Roman" w:eastAsia="Times New Roman" w:hAnsi="Times New Roman"/>
          <w:b/>
          <w:color w:val="C00000"/>
          <w:sz w:val="23"/>
          <w:szCs w:val="23"/>
          <w:lang w:eastAsia="cs-CZ"/>
        </w:rPr>
      </w:pPr>
      <w:r w:rsidRPr="00D82323">
        <w:rPr>
          <w:rFonts w:ascii="Times New Roman" w:eastAsia="Times New Roman" w:hAnsi="Times New Roman"/>
          <w:b/>
          <w:color w:val="C00000"/>
          <w:sz w:val="23"/>
          <w:szCs w:val="23"/>
          <w:lang w:eastAsia="cs-CZ"/>
        </w:rPr>
        <w:t>Směrnice nabývá pl</w:t>
      </w:r>
      <w:r w:rsidR="004F3EF0" w:rsidRPr="00D82323">
        <w:rPr>
          <w:rFonts w:ascii="Times New Roman" w:eastAsia="Times New Roman" w:hAnsi="Times New Roman"/>
          <w:b/>
          <w:color w:val="C00000"/>
          <w:sz w:val="23"/>
          <w:szCs w:val="23"/>
          <w:lang w:eastAsia="cs-CZ"/>
        </w:rPr>
        <w:t>atnosti a účinnosti ode dne: 1</w:t>
      </w:r>
      <w:r w:rsidR="00DA3F3B" w:rsidRPr="00D82323">
        <w:rPr>
          <w:rFonts w:ascii="Times New Roman" w:eastAsia="Times New Roman" w:hAnsi="Times New Roman"/>
          <w:b/>
          <w:color w:val="C00000"/>
          <w:sz w:val="23"/>
          <w:szCs w:val="23"/>
          <w:lang w:eastAsia="cs-CZ"/>
        </w:rPr>
        <w:t>.9</w:t>
      </w:r>
      <w:r w:rsidR="002F56F8" w:rsidRPr="00D82323">
        <w:rPr>
          <w:rFonts w:ascii="Times New Roman" w:eastAsia="Times New Roman" w:hAnsi="Times New Roman"/>
          <w:b/>
          <w:color w:val="C00000"/>
          <w:sz w:val="23"/>
          <w:szCs w:val="23"/>
          <w:lang w:eastAsia="cs-CZ"/>
        </w:rPr>
        <w:t>.20</w:t>
      </w:r>
      <w:r w:rsidR="009D67D7">
        <w:rPr>
          <w:rFonts w:ascii="Times New Roman" w:eastAsia="Times New Roman" w:hAnsi="Times New Roman"/>
          <w:b/>
          <w:color w:val="C00000"/>
          <w:sz w:val="23"/>
          <w:szCs w:val="23"/>
          <w:lang w:eastAsia="cs-CZ"/>
        </w:rPr>
        <w:t>20</w:t>
      </w:r>
      <w:bookmarkStart w:id="0" w:name="_GoBack"/>
      <w:bookmarkEnd w:id="0"/>
    </w:p>
    <w:p w14:paraId="3DCF9280" w14:textId="62C83529"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14:paraId="5F340261" w14:textId="77777777" w:rsidR="00D55500" w:rsidRPr="00D82323" w:rsidRDefault="00D55500" w:rsidP="00D55500">
      <w:pPr>
        <w:spacing w:before="100" w:beforeAutospacing="1" w:after="100" w:afterAutospacing="1" w:line="240" w:lineRule="auto"/>
        <w:rPr>
          <w:rFonts w:ascii="Times New Roman" w:eastAsia="Times New Roman" w:hAnsi="Times New Roman"/>
          <w:b/>
          <w:sz w:val="23"/>
          <w:szCs w:val="23"/>
          <w:lang w:eastAsia="cs-CZ"/>
        </w:rPr>
      </w:pPr>
      <w:r w:rsidRPr="00D82323">
        <w:rPr>
          <w:rFonts w:ascii="Times New Roman" w:eastAsia="Times New Roman" w:hAnsi="Times New Roman"/>
          <w:b/>
          <w:sz w:val="23"/>
          <w:szCs w:val="23"/>
          <w:lang w:eastAsia="cs-CZ"/>
        </w:rPr>
        <w:t xml:space="preserve">Čl. I Práva a povinností účastníků předškolní výchovy a vzdělávání </w:t>
      </w:r>
    </w:p>
    <w:p w14:paraId="694C20D2" w14:textId="77777777" w:rsidR="00D55500" w:rsidRPr="00D82323" w:rsidRDefault="00D55500" w:rsidP="001B3F45">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color w:val="00B050"/>
          <w:sz w:val="23"/>
          <w:szCs w:val="23"/>
          <w:lang w:eastAsia="cs-CZ"/>
        </w:rPr>
        <w:t>1</w:t>
      </w:r>
      <w:r w:rsidR="0089599C" w:rsidRPr="00D82323">
        <w:rPr>
          <w:rFonts w:ascii="Times New Roman" w:eastAsia="Times New Roman" w:hAnsi="Times New Roman"/>
          <w:color w:val="00B050"/>
          <w:sz w:val="23"/>
          <w:szCs w:val="23"/>
          <w:lang w:eastAsia="cs-CZ"/>
        </w:rPr>
        <w:t>.</w:t>
      </w:r>
      <w:r w:rsidRPr="00D82323">
        <w:rPr>
          <w:rFonts w:ascii="Times New Roman" w:eastAsia="Times New Roman" w:hAnsi="Times New Roman"/>
          <w:color w:val="00B050"/>
          <w:sz w:val="23"/>
          <w:szCs w:val="23"/>
          <w:lang w:eastAsia="cs-CZ"/>
        </w:rPr>
        <w:t xml:space="preserve"> Základní cíle mateřské školy při zabezpečování předškolní výchovy a vzdělávání a školní vzdělávací program </w:t>
      </w:r>
      <w:r w:rsidR="001B3F45" w:rsidRPr="00D82323">
        <w:rPr>
          <w:rFonts w:ascii="Times New Roman" w:eastAsia="Times New Roman" w:hAnsi="Times New Roman"/>
          <w:color w:val="00B050"/>
          <w:sz w:val="23"/>
          <w:szCs w:val="23"/>
          <w:lang w:eastAsia="cs-CZ"/>
        </w:rPr>
        <w:t xml:space="preserve"> </w:t>
      </w:r>
    </w:p>
    <w:p w14:paraId="28941379"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podporuje rozvoj osobnosti dítěte předškolního věku, </w:t>
      </w:r>
    </w:p>
    <w:p w14:paraId="53BBD41C"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podílí se na jeho zdravém citovém, rozumovém a tělesném rozvoji, </w:t>
      </w:r>
    </w:p>
    <w:p w14:paraId="67C51721"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c) podílí se na osvojování základních pravidel chování dítětem, </w:t>
      </w:r>
    </w:p>
    <w:p w14:paraId="0F15287B"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d) podporuje získávání základních životních hodnot a mezilidských vztahů dítěte, </w:t>
      </w:r>
    </w:p>
    <w:p w14:paraId="39BEA1D8"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e) vytváří základní předpoklady pro pokračování ve vzdělávání, </w:t>
      </w:r>
    </w:p>
    <w:p w14:paraId="6153A6EB"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f) napomáhá vyrovnávat nerovnosti vývoje dětí před jejich vstupem do základního vzdělávání, </w:t>
      </w:r>
    </w:p>
    <w:p w14:paraId="61378233"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g) poskytuje speciální pedagogickou péči dětem se speciálními vzdělávacími potřebami, </w:t>
      </w:r>
    </w:p>
    <w:p w14:paraId="298ACFE5"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h) vytváří podmínky pro rozvoj nadaných dětí. </w:t>
      </w:r>
    </w:p>
    <w:p w14:paraId="4D565736"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1.2 Školní vzdělávací program upřesňuje cíle, zaměření, formy a obsah vzdělávání podle konkrétních podmínek uplatněných v mateřské škole. </w:t>
      </w:r>
    </w:p>
    <w:p w14:paraId="045C965A"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14:paraId="6F00A51A"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 xml:space="preserve">2. Základní práva dětí přijatých k předškolnímu vzdělávání </w:t>
      </w:r>
    </w:p>
    <w:p w14:paraId="06CACF4F"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2. 1 Každé přijaté dítě (dále jen „dítě“) má právo </w:t>
      </w:r>
    </w:p>
    <w:p w14:paraId="2D7FBCBA"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na kvalitní předškolní vzdělávání v rozsahu uvedeném v bodě 1. tohoto školního řádu, zaručující optimální rozvoj jeho schopností a rozvoj jeho osobnosti, </w:t>
      </w:r>
    </w:p>
    <w:p w14:paraId="1877F9CC" w14:textId="77777777" w:rsidR="00D55500" w:rsidRPr="00D82323" w:rsidRDefault="00D55500" w:rsidP="00E15CB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 xml:space="preserve">b) na zajištění činností a služeb poskytovaných školskými poradenskými zařízeními v rozsahu stanoveném ve školském zákoně, </w:t>
      </w:r>
    </w:p>
    <w:p w14:paraId="4DB6D2DD"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c) na fyzicky i psychicky bezpečné prostředí při pobytu v mateřské škole. </w:t>
      </w:r>
    </w:p>
    <w:p w14:paraId="79C43442"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2. 2 Při vzdělávání mají dále všechny děti práva, která jim zaručuje Listina lidských práv a svobod a Úmluva o právech dítěte. </w:t>
      </w:r>
    </w:p>
    <w:p w14:paraId="7715CF38"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2. 3 Pokud je ve třídě mateřské školy vzděláváno individuálně integrované dítě, vytvoří ředitelka mateřské školy podmínky odpovídající individuálním vzdělávacím potřebám dítěte vedoucí k jeho všestrannému rozvoji. </w:t>
      </w:r>
    </w:p>
    <w:p w14:paraId="1ABB924E"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2. 4 Další práva dětí při vzdělávání vyplývají z ustanovení ostatních článků tohoto školního řádu. </w:t>
      </w:r>
    </w:p>
    <w:p w14:paraId="28E870A9" w14:textId="77777777" w:rsidR="00D55500" w:rsidRPr="00D82323" w:rsidRDefault="00D55500" w:rsidP="00D55500">
      <w:pPr>
        <w:spacing w:before="100" w:beforeAutospacing="1" w:after="100" w:afterAutospacing="1" w:line="240" w:lineRule="auto"/>
        <w:rPr>
          <w:rFonts w:ascii="Times New Roman" w:eastAsia="Times New Roman" w:hAnsi="Times New Roman"/>
          <w:bCs/>
          <w:color w:val="00B050"/>
          <w:sz w:val="23"/>
          <w:szCs w:val="23"/>
          <w:lang w:eastAsia="cs-CZ"/>
        </w:rPr>
      </w:pPr>
      <w:r w:rsidRPr="00D82323">
        <w:rPr>
          <w:rFonts w:ascii="Times New Roman" w:eastAsia="Times New Roman" w:hAnsi="Times New Roman"/>
          <w:bCs/>
          <w:color w:val="00B050"/>
          <w:sz w:val="23"/>
          <w:szCs w:val="23"/>
          <w:lang w:eastAsia="cs-CZ"/>
        </w:rPr>
        <w:t xml:space="preserve">3. Základní práva zákonných zástupců při předškolním vzdělávání dětí </w:t>
      </w:r>
    </w:p>
    <w:p w14:paraId="7836D151"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w:t>
      </w:r>
    </w:p>
    <w:p w14:paraId="6A090D07"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 </w:t>
      </w:r>
    </w:p>
    <w:p w14:paraId="7845C871" w14:textId="77777777" w:rsidR="00D55500" w:rsidRPr="00D82323" w:rsidRDefault="00D55500" w:rsidP="00D55500">
      <w:pPr>
        <w:spacing w:before="100" w:beforeAutospacing="1" w:after="100" w:afterAutospacing="1" w:line="240" w:lineRule="auto"/>
        <w:rPr>
          <w:rFonts w:ascii="Times New Roman" w:eastAsia="Times New Roman" w:hAnsi="Times New Roman"/>
          <w:bCs/>
          <w:color w:val="00B050"/>
          <w:sz w:val="23"/>
          <w:szCs w:val="23"/>
          <w:lang w:eastAsia="cs-CZ"/>
        </w:rPr>
      </w:pPr>
      <w:r w:rsidRPr="00D82323">
        <w:rPr>
          <w:rFonts w:ascii="Times New Roman" w:eastAsia="Times New Roman" w:hAnsi="Times New Roman"/>
          <w:bCs/>
          <w:color w:val="00B050"/>
          <w:sz w:val="23"/>
          <w:szCs w:val="23"/>
          <w:lang w:eastAsia="cs-CZ"/>
        </w:rPr>
        <w:t>4. Povinnosti</w:t>
      </w:r>
      <w:r w:rsidR="0089599C" w:rsidRPr="00D82323">
        <w:rPr>
          <w:rFonts w:ascii="Times New Roman" w:eastAsia="Times New Roman" w:hAnsi="Times New Roman"/>
          <w:bCs/>
          <w:color w:val="00B050"/>
          <w:sz w:val="23"/>
          <w:szCs w:val="23"/>
          <w:lang w:eastAsia="cs-CZ"/>
        </w:rPr>
        <w:t xml:space="preserve"> dětí a</w:t>
      </w:r>
      <w:r w:rsidRPr="00D82323">
        <w:rPr>
          <w:rFonts w:ascii="Times New Roman" w:eastAsia="Times New Roman" w:hAnsi="Times New Roman"/>
          <w:bCs/>
          <w:color w:val="00B050"/>
          <w:sz w:val="23"/>
          <w:szCs w:val="23"/>
          <w:lang w:eastAsia="cs-CZ"/>
        </w:rPr>
        <w:t xml:space="preserve"> zákonných zástupců při předškolním vzdělávání dětí </w:t>
      </w:r>
    </w:p>
    <w:p w14:paraId="28277D68" w14:textId="35AC4C9F" w:rsidR="0089599C" w:rsidRPr="00D82323" w:rsidRDefault="0089599C" w:rsidP="0089599C">
      <w:pPr>
        <w:spacing w:before="100" w:beforeAutospacing="1" w:after="100" w:afterAutospacing="1" w:line="240" w:lineRule="auto"/>
        <w:rPr>
          <w:rFonts w:ascii="Times New Roman" w:eastAsia="Times New Roman" w:hAnsi="Times New Roman"/>
          <w:color w:val="000000"/>
          <w:sz w:val="23"/>
          <w:szCs w:val="23"/>
          <w:lang w:eastAsia="cs-CZ"/>
        </w:rPr>
      </w:pPr>
      <w:r w:rsidRPr="00D82323">
        <w:rPr>
          <w:rFonts w:ascii="Times New Roman" w:eastAsia="Times New Roman" w:hAnsi="Times New Roman"/>
          <w:color w:val="000000"/>
          <w:sz w:val="23"/>
          <w:szCs w:val="23"/>
          <w:lang w:eastAsia="cs-CZ"/>
        </w:rPr>
        <w:t>4.1</w:t>
      </w:r>
      <w:r w:rsidR="00E15CB0">
        <w:rPr>
          <w:rFonts w:ascii="Times New Roman" w:eastAsia="Times New Roman" w:hAnsi="Times New Roman"/>
          <w:color w:val="000000"/>
          <w:sz w:val="23"/>
          <w:szCs w:val="23"/>
          <w:lang w:eastAsia="cs-CZ"/>
        </w:rPr>
        <w:t xml:space="preserve"> </w:t>
      </w:r>
      <w:r w:rsidRPr="00D82323">
        <w:rPr>
          <w:rFonts w:ascii="Times New Roman" w:eastAsia="Times New Roman" w:hAnsi="Times New Roman"/>
          <w:color w:val="000000"/>
          <w:sz w:val="23"/>
          <w:szCs w:val="23"/>
          <w:lang w:eastAsia="cs-CZ"/>
        </w:rPr>
        <w:t>Děti jsou povinné</w:t>
      </w:r>
    </w:p>
    <w:p w14:paraId="0E02B70E" w14:textId="77777777" w:rsidR="0089599C" w:rsidRPr="00D82323" w:rsidRDefault="0089599C" w:rsidP="0089599C">
      <w:pPr>
        <w:spacing w:before="100" w:beforeAutospacing="1" w:after="100" w:afterAutospacing="1" w:line="240" w:lineRule="auto"/>
        <w:rPr>
          <w:rFonts w:ascii="Times New Roman" w:eastAsia="Times New Roman" w:hAnsi="Times New Roman"/>
          <w:color w:val="000000"/>
          <w:sz w:val="23"/>
          <w:szCs w:val="23"/>
          <w:lang w:eastAsia="cs-CZ"/>
        </w:rPr>
      </w:pPr>
      <w:r w:rsidRPr="00D82323">
        <w:rPr>
          <w:rFonts w:ascii="Times New Roman" w:eastAsia="Times New Roman" w:hAnsi="Times New Roman"/>
          <w:color w:val="000000"/>
          <w:sz w:val="23"/>
          <w:szCs w:val="23"/>
          <w:lang w:eastAsia="cs-CZ"/>
        </w:rPr>
        <w:t>a) řádně docházet do školy nebo školského zařízení a řádně se vzdělávat</w:t>
      </w:r>
    </w:p>
    <w:p w14:paraId="19355760" w14:textId="77777777" w:rsidR="0089599C" w:rsidRPr="00D82323" w:rsidRDefault="0089599C" w:rsidP="0089599C">
      <w:pPr>
        <w:spacing w:before="100" w:beforeAutospacing="1" w:after="100" w:afterAutospacing="1" w:line="240" w:lineRule="auto"/>
        <w:rPr>
          <w:rFonts w:ascii="Times New Roman" w:eastAsia="Times New Roman" w:hAnsi="Times New Roman"/>
          <w:color w:val="000000"/>
          <w:sz w:val="23"/>
          <w:szCs w:val="23"/>
          <w:lang w:eastAsia="cs-CZ"/>
        </w:rPr>
      </w:pPr>
      <w:r w:rsidRPr="00D82323">
        <w:rPr>
          <w:rFonts w:ascii="Times New Roman" w:eastAsia="Times New Roman" w:hAnsi="Times New Roman"/>
          <w:color w:val="000000"/>
          <w:sz w:val="23"/>
          <w:szCs w:val="23"/>
          <w:lang w:eastAsia="cs-CZ"/>
        </w:rPr>
        <w:t>b) dodržovat školní a vnitřní řád a předpisy a pokyny školy a školského zařízení k ochraně zdraví a bezpečnosti, s nimiž byli seznámeni,</w:t>
      </w:r>
    </w:p>
    <w:p w14:paraId="2E65B5B3" w14:textId="77777777" w:rsidR="0089599C" w:rsidRPr="00D82323" w:rsidRDefault="0089599C" w:rsidP="0089599C">
      <w:pPr>
        <w:spacing w:before="100" w:beforeAutospacing="1" w:after="100" w:afterAutospacing="1" w:line="240" w:lineRule="auto"/>
        <w:rPr>
          <w:rFonts w:ascii="Times New Roman" w:eastAsia="Times New Roman" w:hAnsi="Times New Roman"/>
          <w:color w:val="000000"/>
          <w:sz w:val="23"/>
          <w:szCs w:val="23"/>
          <w:lang w:eastAsia="cs-CZ"/>
        </w:rPr>
      </w:pPr>
      <w:r w:rsidRPr="00D82323">
        <w:rPr>
          <w:rFonts w:ascii="Times New Roman" w:eastAsia="Times New Roman" w:hAnsi="Times New Roman"/>
          <w:color w:val="000000"/>
          <w:sz w:val="23"/>
          <w:szCs w:val="23"/>
          <w:lang w:eastAsia="cs-CZ"/>
        </w:rPr>
        <w:t>c) plnit pokyny pedagogických pracovníků škol a školských zařízení vydané v souladu s právními předpisy a školním nebo vnitřním řádem</w:t>
      </w:r>
    </w:p>
    <w:p w14:paraId="0EF853DF" w14:textId="77777777" w:rsidR="00D55500" w:rsidRPr="00D82323" w:rsidRDefault="0089599C"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4.2</w:t>
      </w:r>
      <w:r w:rsidR="00D55500" w:rsidRPr="00D82323">
        <w:rPr>
          <w:rFonts w:ascii="Times New Roman" w:eastAsia="Times New Roman" w:hAnsi="Times New Roman"/>
          <w:sz w:val="23"/>
          <w:szCs w:val="23"/>
          <w:lang w:eastAsia="cs-CZ"/>
        </w:rPr>
        <w:t xml:space="preserve"> Zákonní zástupci dětí a nezletilých žáků jsou povinni </w:t>
      </w:r>
    </w:p>
    <w:p w14:paraId="67B63C32"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zajistit, aby dítě řádně docházelo do mateřské školy, pří příchodu do mateřské školy bylo vhodně a čistě upraveno, </w:t>
      </w:r>
    </w:p>
    <w:p w14:paraId="55302E1E"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na vyzvání ředitelky mateřské školy se osobně zúčastnit projednání závažných otázek týkajících se vzdělávání dítěte, </w:t>
      </w:r>
    </w:p>
    <w:p w14:paraId="34661A94"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c) </w:t>
      </w:r>
      <w:r w:rsidRPr="00D82323">
        <w:rPr>
          <w:rFonts w:ascii="Times New Roman" w:eastAsia="Times New Roman" w:hAnsi="Times New Roman"/>
          <w:color w:val="000000"/>
          <w:sz w:val="23"/>
          <w:szCs w:val="23"/>
          <w:lang w:eastAsia="cs-CZ"/>
        </w:rPr>
        <w:t>informovat mateřskou školu o</w:t>
      </w:r>
      <w:r w:rsidR="0089599C" w:rsidRPr="00D82323">
        <w:rPr>
          <w:rFonts w:ascii="Times New Roman" w:eastAsia="Times New Roman" w:hAnsi="Times New Roman"/>
          <w:color w:val="000000"/>
          <w:sz w:val="23"/>
          <w:szCs w:val="23"/>
          <w:lang w:eastAsia="cs-CZ"/>
        </w:rPr>
        <w:t xml:space="preserve"> změně zdravotního stavu dítěte</w:t>
      </w:r>
      <w:r w:rsidR="0089599C" w:rsidRPr="00D82323">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změně zdravotní způsobilosti, zdravotních obtížích dítěte nebo jiných závažných skutečnostech, které by mohly mít vliv na průběh vzdělávání dítěte, </w:t>
      </w:r>
    </w:p>
    <w:p w14:paraId="4C1665E6"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 xml:space="preserve">d) dokládat důvody nepřítomnosti dítěte v souladu s podmínkami stanovenými školním řádem, </w:t>
      </w:r>
    </w:p>
    <w:p w14:paraId="125002FF"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e) oznamovat škole a školskému zařízení údaje podle § 28 odst. 2 školského zákona další údaje, které jsou podstatné pro průběh vzdělávání nebo bezpečnost dítěte a změny v těchto údajích (údaje pro vedení školní matriky), </w:t>
      </w:r>
    </w:p>
    <w:p w14:paraId="228FAD55"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f) ve stanoveném termínu hradit úplatu za předškolní vzdělávání a stravné. </w:t>
      </w:r>
    </w:p>
    <w:p w14:paraId="033DB133" w14:textId="038F3D27" w:rsidR="0073009C" w:rsidRPr="00D82323" w:rsidRDefault="0073009C" w:rsidP="00E15CB0">
      <w:pPr>
        <w:jc w:val="both"/>
        <w:rPr>
          <w:rFonts w:ascii="Times New Roman" w:hAnsi="Times New Roman"/>
          <w:sz w:val="23"/>
          <w:szCs w:val="23"/>
        </w:rPr>
      </w:pPr>
      <w:r w:rsidRPr="00D82323">
        <w:rPr>
          <w:rFonts w:ascii="Times New Roman" w:eastAsia="Times New Roman" w:hAnsi="Times New Roman"/>
          <w:sz w:val="23"/>
          <w:szCs w:val="23"/>
          <w:lang w:eastAsia="cs-CZ"/>
        </w:rPr>
        <w:t>g)</w:t>
      </w:r>
      <w:r w:rsidR="008E417F" w:rsidRPr="00D82323">
        <w:rPr>
          <w:rFonts w:ascii="Times New Roman" w:hAnsi="Times New Roman"/>
          <w:bCs/>
          <w:sz w:val="23"/>
          <w:szCs w:val="23"/>
        </w:rPr>
        <w:t xml:space="preserve"> Medikace</w:t>
      </w:r>
      <w:r w:rsidR="00E15CB0">
        <w:rPr>
          <w:rFonts w:ascii="Times New Roman" w:hAnsi="Times New Roman"/>
          <w:bCs/>
          <w:sz w:val="23"/>
          <w:szCs w:val="23"/>
        </w:rPr>
        <w:t xml:space="preserve"> - </w:t>
      </w:r>
      <w:r w:rsidRPr="00D82323">
        <w:rPr>
          <w:rFonts w:ascii="Times New Roman" w:hAnsi="Times New Roman"/>
          <w:sz w:val="23"/>
          <w:szCs w:val="23"/>
        </w:rPr>
        <w:t>V případě potřeby podávání léků dítěti, jsou zákonní zástupci povinni předložit mateřské škole potvrzení od lékaře specialisty s uvedeným způsobem dávkování.</w:t>
      </w:r>
    </w:p>
    <w:p w14:paraId="70C3A11B" w14:textId="77777777" w:rsidR="0073009C" w:rsidRPr="00D82323" w:rsidRDefault="0073009C" w:rsidP="00D55500">
      <w:pPr>
        <w:spacing w:before="100" w:beforeAutospacing="1" w:after="100" w:afterAutospacing="1" w:line="240" w:lineRule="auto"/>
        <w:rPr>
          <w:rFonts w:ascii="Times New Roman" w:eastAsia="Times New Roman" w:hAnsi="Times New Roman"/>
          <w:sz w:val="23"/>
          <w:szCs w:val="23"/>
          <w:lang w:eastAsia="cs-CZ"/>
        </w:rPr>
      </w:pPr>
    </w:p>
    <w:p w14:paraId="1C086FC4" w14:textId="77777777" w:rsidR="00D55500" w:rsidRPr="00D82323" w:rsidRDefault="00D55500" w:rsidP="00D55500">
      <w:pPr>
        <w:spacing w:before="100" w:beforeAutospacing="1" w:after="100" w:afterAutospacing="1" w:line="240" w:lineRule="auto"/>
        <w:rPr>
          <w:rFonts w:ascii="Times New Roman" w:eastAsia="Times New Roman" w:hAnsi="Times New Roman"/>
          <w:b/>
          <w:sz w:val="23"/>
          <w:szCs w:val="23"/>
          <w:lang w:eastAsia="cs-CZ"/>
        </w:rPr>
      </w:pPr>
      <w:r w:rsidRPr="00D82323">
        <w:rPr>
          <w:rFonts w:ascii="Times New Roman" w:eastAsia="Times New Roman" w:hAnsi="Times New Roman"/>
          <w:b/>
          <w:sz w:val="23"/>
          <w:szCs w:val="23"/>
          <w:lang w:eastAsia="cs-CZ"/>
        </w:rPr>
        <w:t xml:space="preserve">Čl. II Upřesnění podmínek pro přijetí a ukončení vzdělávání dítěte v mateřské škole </w:t>
      </w:r>
    </w:p>
    <w:p w14:paraId="0AB46C6D" w14:textId="77777777" w:rsidR="00D55500" w:rsidRPr="00D82323" w:rsidRDefault="00D55500" w:rsidP="00D55500">
      <w:pPr>
        <w:spacing w:before="100" w:beforeAutospacing="1" w:after="100" w:afterAutospacing="1" w:line="240" w:lineRule="auto"/>
        <w:rPr>
          <w:rFonts w:ascii="Times New Roman" w:eastAsia="Times New Roman" w:hAnsi="Times New Roman"/>
          <w:bCs/>
          <w:color w:val="00B050"/>
          <w:sz w:val="23"/>
          <w:szCs w:val="23"/>
          <w:lang w:eastAsia="cs-CZ"/>
        </w:rPr>
      </w:pPr>
      <w:r w:rsidRPr="00D82323">
        <w:rPr>
          <w:rFonts w:ascii="Times New Roman" w:eastAsia="Times New Roman" w:hAnsi="Times New Roman"/>
          <w:bCs/>
          <w:color w:val="00B050"/>
          <w:sz w:val="23"/>
          <w:szCs w:val="23"/>
          <w:lang w:eastAsia="cs-CZ"/>
        </w:rPr>
        <w:t xml:space="preserve">5 Přijetí dítěte k předškolnímu vzdělávání </w:t>
      </w:r>
    </w:p>
    <w:p w14:paraId="46B04A3E"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 xml:space="preserve">Vládou schválená novela školského zákona zavádí povinný rok předškolního vzdělávání před zahájením povinné školní docházky, a to od školního roku 2017/2018. </w:t>
      </w:r>
    </w:p>
    <w:p w14:paraId="741D12A6"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Zápis do mateřské školy se bude k</w:t>
      </w:r>
      <w:r w:rsidR="000F3F82" w:rsidRPr="00D82323">
        <w:rPr>
          <w:rFonts w:ascii="Times New Roman" w:hAnsi="Times New Roman"/>
          <w:bCs/>
          <w:sz w:val="23"/>
          <w:szCs w:val="23"/>
        </w:rPr>
        <w:t>onat vždy v období od 2. – 16. k</w:t>
      </w:r>
      <w:r w:rsidRPr="00D82323">
        <w:rPr>
          <w:rFonts w:ascii="Times New Roman" w:hAnsi="Times New Roman"/>
          <w:bCs/>
          <w:sz w:val="23"/>
          <w:szCs w:val="23"/>
        </w:rPr>
        <w:t xml:space="preserve">větna </w:t>
      </w:r>
    </w:p>
    <w:p w14:paraId="1A615A40"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Povinná předškolní docházk</w:t>
      </w:r>
      <w:r w:rsidR="00DA3F3B" w:rsidRPr="00D82323">
        <w:rPr>
          <w:rFonts w:ascii="Times New Roman" w:hAnsi="Times New Roman"/>
          <w:bCs/>
          <w:sz w:val="23"/>
          <w:szCs w:val="23"/>
        </w:rPr>
        <w:t>a se týká dětí</w:t>
      </w:r>
      <w:r w:rsidRPr="00D82323">
        <w:rPr>
          <w:rFonts w:ascii="Times New Roman" w:hAnsi="Times New Roman"/>
          <w:bCs/>
          <w:sz w:val="23"/>
          <w:szCs w:val="23"/>
        </w:rPr>
        <w:t>, které dovrší pátý rok před začátkem nového</w:t>
      </w:r>
      <w:r w:rsidR="00146DAD" w:rsidRPr="00D82323">
        <w:rPr>
          <w:rFonts w:ascii="Times New Roman" w:hAnsi="Times New Roman"/>
          <w:bCs/>
          <w:sz w:val="23"/>
          <w:szCs w:val="23"/>
        </w:rPr>
        <w:t xml:space="preserve"> školního roku s výjimkou dětí s</w:t>
      </w:r>
      <w:r w:rsidRPr="00D82323">
        <w:rPr>
          <w:rFonts w:ascii="Times New Roman" w:hAnsi="Times New Roman"/>
          <w:bCs/>
          <w:sz w:val="23"/>
          <w:szCs w:val="23"/>
        </w:rPr>
        <w:t> hlubokým mentálním postižením.</w:t>
      </w:r>
    </w:p>
    <w:p w14:paraId="23D00B1D"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Povinný rok předškolního vzdělávání</w:t>
      </w:r>
      <w:r w:rsidR="009D684C" w:rsidRPr="00D82323">
        <w:rPr>
          <w:rFonts w:ascii="Times New Roman" w:hAnsi="Times New Roman"/>
          <w:bCs/>
          <w:sz w:val="23"/>
          <w:szCs w:val="23"/>
        </w:rPr>
        <w:t xml:space="preserve"> je bezplatný i pro </w:t>
      </w:r>
      <w:r w:rsidRPr="00D82323">
        <w:rPr>
          <w:rFonts w:ascii="Times New Roman" w:hAnsi="Times New Roman"/>
          <w:bCs/>
          <w:sz w:val="23"/>
          <w:szCs w:val="23"/>
        </w:rPr>
        <w:t>děti s odkladem školní docházky.</w:t>
      </w:r>
    </w:p>
    <w:p w14:paraId="7F472468"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Rodiče hradí pouze stravné.</w:t>
      </w:r>
    </w:p>
    <w:p w14:paraId="674CB7EB"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Zákonný zástupce je povinen přihlásit dítě k předškolní docházce buď v mateřské škole ve svém spádovém obvodu</w:t>
      </w:r>
      <w:r w:rsidR="00146DAD" w:rsidRPr="00D82323">
        <w:rPr>
          <w:rFonts w:ascii="Times New Roman" w:hAnsi="Times New Roman"/>
          <w:bCs/>
          <w:sz w:val="23"/>
          <w:szCs w:val="23"/>
        </w:rPr>
        <w:t>,</w:t>
      </w:r>
      <w:r w:rsidRPr="00D82323">
        <w:rPr>
          <w:rFonts w:ascii="Times New Roman" w:hAnsi="Times New Roman"/>
          <w:bCs/>
          <w:sz w:val="23"/>
          <w:szCs w:val="23"/>
        </w:rPr>
        <w:t xml:space="preserve"> nebo v mateřské škole jiné než spádové.</w:t>
      </w:r>
      <w:r w:rsidR="00146DAD" w:rsidRPr="00D82323">
        <w:rPr>
          <w:rFonts w:ascii="Times New Roman" w:hAnsi="Times New Roman"/>
          <w:bCs/>
          <w:sz w:val="23"/>
          <w:szCs w:val="23"/>
        </w:rPr>
        <w:t xml:space="preserve"> </w:t>
      </w:r>
      <w:r w:rsidRPr="00D82323">
        <w:rPr>
          <w:rFonts w:ascii="Times New Roman" w:hAnsi="Times New Roman"/>
          <w:bCs/>
          <w:sz w:val="23"/>
          <w:szCs w:val="23"/>
        </w:rPr>
        <w:t>/ v tomto případě musí ředitel této mateřské školy oznámit přijetí dítěte jeho spádové mateřské škole/.</w:t>
      </w:r>
    </w:p>
    <w:p w14:paraId="0538A23E" w14:textId="77777777" w:rsidR="009D684C" w:rsidRPr="00D82323" w:rsidRDefault="009D684C" w:rsidP="00E15CB0">
      <w:pPr>
        <w:jc w:val="both"/>
        <w:rPr>
          <w:rFonts w:ascii="Times New Roman" w:hAnsi="Times New Roman"/>
          <w:bCs/>
          <w:sz w:val="23"/>
          <w:szCs w:val="23"/>
        </w:rPr>
      </w:pPr>
      <w:r w:rsidRPr="00D82323">
        <w:rPr>
          <w:rFonts w:ascii="Times New Roman" w:hAnsi="Times New Roman"/>
          <w:bCs/>
          <w:sz w:val="23"/>
          <w:szCs w:val="23"/>
        </w:rPr>
        <w:t>Rozhodnutím zastupitelstva městyse Štěchovice</w:t>
      </w:r>
      <w:r w:rsidR="00146DAD" w:rsidRPr="00D82323">
        <w:rPr>
          <w:rFonts w:ascii="Times New Roman" w:hAnsi="Times New Roman"/>
          <w:bCs/>
          <w:sz w:val="23"/>
          <w:szCs w:val="23"/>
        </w:rPr>
        <w:t>,</w:t>
      </w:r>
      <w:r w:rsidRPr="00D82323">
        <w:rPr>
          <w:rFonts w:ascii="Times New Roman" w:hAnsi="Times New Roman"/>
          <w:bCs/>
          <w:sz w:val="23"/>
          <w:szCs w:val="23"/>
        </w:rPr>
        <w:t xml:space="preserve"> byl stanoven pro obyvatele Štěchovic, </w:t>
      </w:r>
      <w:proofErr w:type="spellStart"/>
      <w:r w:rsidRPr="00D82323">
        <w:rPr>
          <w:rFonts w:ascii="Times New Roman" w:hAnsi="Times New Roman"/>
          <w:bCs/>
          <w:sz w:val="23"/>
          <w:szCs w:val="23"/>
        </w:rPr>
        <w:t>Masečína</w:t>
      </w:r>
      <w:proofErr w:type="spellEnd"/>
      <w:r w:rsidRPr="00D82323">
        <w:rPr>
          <w:rFonts w:ascii="Times New Roman" w:hAnsi="Times New Roman"/>
          <w:bCs/>
          <w:sz w:val="23"/>
          <w:szCs w:val="23"/>
        </w:rPr>
        <w:t xml:space="preserve"> a Třebenic jeden spádový obvod s mateřskou školou Štěchovice – Hlavní 325.</w:t>
      </w:r>
    </w:p>
    <w:p w14:paraId="68B4DF44" w14:textId="77777777" w:rsidR="006C7579" w:rsidRPr="00D82323" w:rsidRDefault="006C7579" w:rsidP="00E15CB0">
      <w:pPr>
        <w:jc w:val="both"/>
        <w:rPr>
          <w:rFonts w:ascii="Times New Roman" w:hAnsi="Times New Roman"/>
          <w:bCs/>
          <w:sz w:val="23"/>
          <w:szCs w:val="23"/>
        </w:rPr>
      </w:pPr>
      <w:r w:rsidRPr="00D82323">
        <w:rPr>
          <w:rFonts w:ascii="Times New Roman" w:hAnsi="Times New Roman"/>
          <w:bCs/>
          <w:sz w:val="23"/>
          <w:szCs w:val="23"/>
        </w:rPr>
        <w:t>Ř</w:t>
      </w:r>
      <w:r w:rsidR="00DA3F3B" w:rsidRPr="00D82323">
        <w:rPr>
          <w:rFonts w:ascii="Times New Roman" w:hAnsi="Times New Roman"/>
          <w:bCs/>
          <w:sz w:val="23"/>
          <w:szCs w:val="23"/>
        </w:rPr>
        <w:t xml:space="preserve">editelka mateřské školy </w:t>
      </w:r>
      <w:r w:rsidR="008E417F" w:rsidRPr="00D82323">
        <w:rPr>
          <w:rFonts w:ascii="Times New Roman" w:hAnsi="Times New Roman"/>
          <w:bCs/>
          <w:sz w:val="23"/>
          <w:szCs w:val="23"/>
        </w:rPr>
        <w:t>s</w:t>
      </w:r>
      <w:r w:rsidR="00DA3F3B" w:rsidRPr="00D82323">
        <w:rPr>
          <w:rFonts w:ascii="Times New Roman" w:hAnsi="Times New Roman"/>
          <w:bCs/>
          <w:sz w:val="23"/>
          <w:szCs w:val="23"/>
        </w:rPr>
        <w:t>tanovuje</w:t>
      </w:r>
      <w:r w:rsidRPr="00D82323">
        <w:rPr>
          <w:rFonts w:ascii="Times New Roman" w:hAnsi="Times New Roman"/>
          <w:bCs/>
          <w:sz w:val="23"/>
          <w:szCs w:val="23"/>
        </w:rPr>
        <w:t xml:space="preserve"> začátek nepřetržité čtyřhodino</w:t>
      </w:r>
      <w:r w:rsidR="00DA3F3B" w:rsidRPr="00D82323">
        <w:rPr>
          <w:rFonts w:ascii="Times New Roman" w:hAnsi="Times New Roman"/>
          <w:bCs/>
          <w:sz w:val="23"/>
          <w:szCs w:val="23"/>
        </w:rPr>
        <w:t>vé doby docházk</w:t>
      </w:r>
      <w:r w:rsidR="00662F6F" w:rsidRPr="00D82323">
        <w:rPr>
          <w:rFonts w:ascii="Times New Roman" w:hAnsi="Times New Roman"/>
          <w:bCs/>
          <w:sz w:val="23"/>
          <w:szCs w:val="23"/>
        </w:rPr>
        <w:t>y</w:t>
      </w:r>
      <w:r w:rsidR="00DA3F3B" w:rsidRPr="00D82323">
        <w:rPr>
          <w:rFonts w:ascii="Times New Roman" w:hAnsi="Times New Roman"/>
          <w:bCs/>
          <w:sz w:val="23"/>
          <w:szCs w:val="23"/>
        </w:rPr>
        <w:t>: 8.30 – 12.30.</w:t>
      </w:r>
      <w:r w:rsidRPr="00D82323">
        <w:rPr>
          <w:rFonts w:ascii="Times New Roman" w:hAnsi="Times New Roman"/>
          <w:bCs/>
          <w:sz w:val="23"/>
          <w:szCs w:val="23"/>
        </w:rPr>
        <w:t xml:space="preserve"> </w:t>
      </w:r>
    </w:p>
    <w:p w14:paraId="7DE61D20" w14:textId="77777777" w:rsidR="006C7579" w:rsidRPr="00D82323" w:rsidRDefault="00146DAD" w:rsidP="006C7579">
      <w:pPr>
        <w:rPr>
          <w:rFonts w:ascii="Times New Roman" w:hAnsi="Times New Roman"/>
          <w:bCs/>
          <w:sz w:val="23"/>
          <w:szCs w:val="23"/>
        </w:rPr>
      </w:pPr>
      <w:r w:rsidRPr="00D82323">
        <w:rPr>
          <w:rFonts w:ascii="Times New Roman" w:hAnsi="Times New Roman"/>
          <w:bCs/>
          <w:sz w:val="23"/>
          <w:szCs w:val="23"/>
        </w:rPr>
        <w:t xml:space="preserve">Povinnosti  </w:t>
      </w:r>
      <w:r w:rsidR="008E417F" w:rsidRPr="00D82323">
        <w:rPr>
          <w:rFonts w:ascii="Times New Roman" w:hAnsi="Times New Roman"/>
          <w:bCs/>
          <w:sz w:val="23"/>
          <w:szCs w:val="23"/>
        </w:rPr>
        <w:t xml:space="preserve"> </w:t>
      </w:r>
      <w:r w:rsidRPr="00D82323">
        <w:rPr>
          <w:rFonts w:ascii="Times New Roman" w:hAnsi="Times New Roman"/>
          <w:bCs/>
          <w:sz w:val="23"/>
          <w:szCs w:val="23"/>
        </w:rPr>
        <w:t>zákonných zástupců:</w:t>
      </w:r>
    </w:p>
    <w:p w14:paraId="7FF84444" w14:textId="77777777" w:rsidR="006C7579" w:rsidRPr="00D82323" w:rsidRDefault="00A41EE6" w:rsidP="00662F6F">
      <w:pPr>
        <w:rPr>
          <w:rFonts w:ascii="Times New Roman" w:hAnsi="Times New Roman"/>
          <w:bCs/>
          <w:i/>
          <w:sz w:val="23"/>
          <w:szCs w:val="23"/>
        </w:rPr>
      </w:pPr>
      <w:r w:rsidRPr="00D82323">
        <w:rPr>
          <w:rFonts w:ascii="Times New Roman" w:hAnsi="Times New Roman"/>
          <w:bCs/>
          <w:sz w:val="23"/>
          <w:szCs w:val="23"/>
        </w:rPr>
        <w:t>a)</w:t>
      </w:r>
      <w:r w:rsidR="008E417F" w:rsidRPr="00D82323">
        <w:rPr>
          <w:rFonts w:ascii="Times New Roman" w:hAnsi="Times New Roman"/>
          <w:bCs/>
          <w:sz w:val="23"/>
          <w:szCs w:val="23"/>
        </w:rPr>
        <w:t xml:space="preserve"> </w:t>
      </w:r>
      <w:r w:rsidR="006C7579" w:rsidRPr="00D82323">
        <w:rPr>
          <w:rFonts w:ascii="Times New Roman" w:hAnsi="Times New Roman"/>
          <w:bCs/>
          <w:sz w:val="23"/>
          <w:szCs w:val="23"/>
        </w:rPr>
        <w:t xml:space="preserve">Zapsat dítě do mateřské školy </w:t>
      </w:r>
    </w:p>
    <w:p w14:paraId="725FD76A" w14:textId="77777777" w:rsidR="006C7579" w:rsidRPr="00D82323" w:rsidRDefault="00A41EE6" w:rsidP="00E15CB0">
      <w:pPr>
        <w:jc w:val="both"/>
        <w:rPr>
          <w:rStyle w:val="Zvraznn"/>
          <w:rFonts w:ascii="Times New Roman" w:hAnsi="Times New Roman"/>
          <w:bCs/>
          <w:i w:val="0"/>
          <w:iCs w:val="0"/>
          <w:sz w:val="23"/>
          <w:szCs w:val="23"/>
        </w:rPr>
      </w:pPr>
      <w:r w:rsidRPr="00D82323">
        <w:rPr>
          <w:rStyle w:val="Zvraznn"/>
          <w:rFonts w:ascii="Times New Roman" w:hAnsi="Times New Roman"/>
          <w:bCs/>
          <w:i w:val="0"/>
          <w:sz w:val="23"/>
          <w:szCs w:val="23"/>
        </w:rPr>
        <w:t>b)</w:t>
      </w:r>
      <w:r w:rsidR="008E417F" w:rsidRPr="00D82323">
        <w:rPr>
          <w:rStyle w:val="Zvraznn"/>
          <w:rFonts w:ascii="Times New Roman" w:hAnsi="Times New Roman"/>
          <w:bCs/>
          <w:i w:val="0"/>
          <w:sz w:val="23"/>
          <w:szCs w:val="23"/>
        </w:rPr>
        <w:t xml:space="preserve"> </w:t>
      </w:r>
      <w:r w:rsidR="006C7579" w:rsidRPr="00D82323">
        <w:rPr>
          <w:rStyle w:val="Zvraznn"/>
          <w:rFonts w:ascii="Times New Roman" w:hAnsi="Times New Roman"/>
          <w:bCs/>
          <w:i w:val="0"/>
          <w:sz w:val="23"/>
          <w:szCs w:val="23"/>
        </w:rPr>
        <w:t>Sdělit mateřské škole</w:t>
      </w:r>
      <w:r w:rsidR="008E417F" w:rsidRPr="00D82323">
        <w:rPr>
          <w:rStyle w:val="Zvraznn"/>
          <w:rFonts w:ascii="Times New Roman" w:hAnsi="Times New Roman"/>
          <w:bCs/>
          <w:i w:val="0"/>
          <w:sz w:val="23"/>
          <w:szCs w:val="23"/>
        </w:rPr>
        <w:t>,</w:t>
      </w:r>
      <w:r w:rsidR="006C7579" w:rsidRPr="00D82323">
        <w:rPr>
          <w:rStyle w:val="Zvraznn"/>
          <w:rFonts w:ascii="Times New Roman" w:hAnsi="Times New Roman"/>
          <w:bCs/>
          <w:i w:val="0"/>
          <w:sz w:val="23"/>
          <w:szCs w:val="23"/>
        </w:rPr>
        <w:t xml:space="preserve"> zda se dítě bude vzdělávat v mateřské škole či individuálně v domácím prostředí </w:t>
      </w:r>
    </w:p>
    <w:p w14:paraId="61D8014E" w14:textId="2929AEA7" w:rsidR="006C7579" w:rsidRPr="00D82323" w:rsidRDefault="00A41EE6" w:rsidP="00E15CB0">
      <w:pPr>
        <w:jc w:val="both"/>
        <w:rPr>
          <w:rStyle w:val="Zvraznn"/>
          <w:rFonts w:ascii="Times New Roman" w:hAnsi="Times New Roman"/>
          <w:bCs/>
          <w:i w:val="0"/>
          <w:sz w:val="23"/>
          <w:szCs w:val="23"/>
        </w:rPr>
      </w:pPr>
      <w:r w:rsidRPr="00D82323">
        <w:rPr>
          <w:rStyle w:val="Zvraznn"/>
          <w:rFonts w:ascii="Times New Roman" w:hAnsi="Times New Roman"/>
          <w:bCs/>
          <w:i w:val="0"/>
          <w:sz w:val="23"/>
          <w:szCs w:val="23"/>
        </w:rPr>
        <w:t>c)</w:t>
      </w:r>
      <w:r w:rsidR="00E15CB0">
        <w:rPr>
          <w:rStyle w:val="Zvraznn"/>
          <w:rFonts w:ascii="Times New Roman" w:hAnsi="Times New Roman"/>
          <w:bCs/>
          <w:i w:val="0"/>
          <w:sz w:val="23"/>
          <w:szCs w:val="23"/>
        </w:rPr>
        <w:t xml:space="preserve"> </w:t>
      </w:r>
      <w:r w:rsidR="006C7579" w:rsidRPr="00D82323">
        <w:rPr>
          <w:rStyle w:val="Zvraznn"/>
          <w:rFonts w:ascii="Times New Roman" w:hAnsi="Times New Roman"/>
          <w:bCs/>
          <w:i w:val="0"/>
          <w:sz w:val="23"/>
          <w:szCs w:val="23"/>
        </w:rPr>
        <w:t>V pří</w:t>
      </w:r>
      <w:r w:rsidR="009D684C" w:rsidRPr="00D82323">
        <w:rPr>
          <w:rStyle w:val="Zvraznn"/>
          <w:rFonts w:ascii="Times New Roman" w:hAnsi="Times New Roman"/>
          <w:bCs/>
          <w:i w:val="0"/>
          <w:sz w:val="23"/>
          <w:szCs w:val="23"/>
        </w:rPr>
        <w:t xml:space="preserve">padě individuálního vzdělávání </w:t>
      </w:r>
      <w:r w:rsidR="006C7579" w:rsidRPr="00D82323">
        <w:rPr>
          <w:rStyle w:val="Zvraznn"/>
          <w:rFonts w:ascii="Times New Roman" w:hAnsi="Times New Roman"/>
          <w:bCs/>
          <w:i w:val="0"/>
          <w:sz w:val="23"/>
          <w:szCs w:val="23"/>
        </w:rPr>
        <w:t>je rodič povinen zajistit účast dítěte u ověření úrovně očekávaných výstupů</w:t>
      </w:r>
      <w:r w:rsidR="008E417F" w:rsidRPr="00D82323">
        <w:rPr>
          <w:rStyle w:val="Zvraznn"/>
          <w:rFonts w:ascii="Times New Roman" w:hAnsi="Times New Roman"/>
          <w:bCs/>
          <w:i w:val="0"/>
          <w:sz w:val="23"/>
          <w:szCs w:val="23"/>
        </w:rPr>
        <w:t xml:space="preserve">, </w:t>
      </w:r>
      <w:r w:rsidR="006C7579" w:rsidRPr="00D82323">
        <w:rPr>
          <w:rStyle w:val="Zvraznn"/>
          <w:rFonts w:ascii="Times New Roman" w:hAnsi="Times New Roman"/>
          <w:bCs/>
          <w:i w:val="0"/>
          <w:sz w:val="23"/>
          <w:szCs w:val="23"/>
        </w:rPr>
        <w:t>a to v mateřské škole, do které je dítě za</w:t>
      </w:r>
      <w:r w:rsidR="009D684C" w:rsidRPr="00D82323">
        <w:rPr>
          <w:rStyle w:val="Zvraznn"/>
          <w:rFonts w:ascii="Times New Roman" w:hAnsi="Times New Roman"/>
          <w:bCs/>
          <w:i w:val="0"/>
          <w:sz w:val="23"/>
          <w:szCs w:val="23"/>
        </w:rPr>
        <w:t xml:space="preserve">psáno k docházce. Ověření musí </w:t>
      </w:r>
      <w:r w:rsidR="006C7579" w:rsidRPr="00D82323">
        <w:rPr>
          <w:rStyle w:val="Zvraznn"/>
          <w:rFonts w:ascii="Times New Roman" w:hAnsi="Times New Roman"/>
          <w:bCs/>
          <w:i w:val="0"/>
          <w:sz w:val="23"/>
          <w:szCs w:val="23"/>
        </w:rPr>
        <w:t>proběhnou v období od 3. -4. měsíce od začátku školního roku/termín stanový ředitel mateřské školy/ Pokud rodič ne</w:t>
      </w:r>
      <w:r w:rsidR="009D684C" w:rsidRPr="00D82323">
        <w:rPr>
          <w:rStyle w:val="Zvraznn"/>
          <w:rFonts w:ascii="Times New Roman" w:hAnsi="Times New Roman"/>
          <w:bCs/>
          <w:i w:val="0"/>
          <w:sz w:val="23"/>
          <w:szCs w:val="23"/>
        </w:rPr>
        <w:t>zajistí účast dítěte na ověření</w:t>
      </w:r>
      <w:r w:rsidR="006C7579" w:rsidRPr="00D82323">
        <w:rPr>
          <w:rStyle w:val="Zvraznn"/>
          <w:rFonts w:ascii="Times New Roman" w:hAnsi="Times New Roman"/>
          <w:bCs/>
          <w:i w:val="0"/>
          <w:sz w:val="23"/>
          <w:szCs w:val="23"/>
        </w:rPr>
        <w:t>, je individuální vzdělávání ukončeno</w:t>
      </w:r>
      <w:r w:rsidR="009D684C" w:rsidRPr="00D82323">
        <w:rPr>
          <w:rStyle w:val="Zvraznn"/>
          <w:rFonts w:ascii="Times New Roman" w:hAnsi="Times New Roman"/>
          <w:bCs/>
          <w:i w:val="0"/>
          <w:sz w:val="23"/>
          <w:szCs w:val="23"/>
        </w:rPr>
        <w:t xml:space="preserve"> </w:t>
      </w:r>
      <w:r w:rsidR="006C7579" w:rsidRPr="00D82323">
        <w:rPr>
          <w:rStyle w:val="Zvraznn"/>
          <w:rFonts w:ascii="Times New Roman" w:hAnsi="Times New Roman"/>
          <w:bCs/>
          <w:i w:val="0"/>
          <w:sz w:val="23"/>
          <w:szCs w:val="23"/>
        </w:rPr>
        <w:t>a dítě musí nastoupit k docházce do mateřské školy.</w:t>
      </w:r>
    </w:p>
    <w:p w14:paraId="36B6FAA8" w14:textId="77777777" w:rsidR="00662F6F" w:rsidRPr="00D82323" w:rsidRDefault="00662F6F" w:rsidP="00A41EE6">
      <w:pPr>
        <w:pStyle w:val="Odstavecseseznamem"/>
        <w:ind w:left="360"/>
        <w:rPr>
          <w:rStyle w:val="Zvraznn"/>
          <w:rFonts w:ascii="Times New Roman" w:hAnsi="Times New Roman"/>
          <w:bCs/>
          <w:i w:val="0"/>
          <w:iCs w:val="0"/>
          <w:sz w:val="23"/>
          <w:szCs w:val="23"/>
        </w:rPr>
      </w:pPr>
    </w:p>
    <w:p w14:paraId="2F32D3C8" w14:textId="7C0B1C2B" w:rsidR="004F3EF0" w:rsidRPr="00D82323" w:rsidRDefault="00A41EE6" w:rsidP="00E15CB0">
      <w:pPr>
        <w:rPr>
          <w:rStyle w:val="Zvraznn"/>
          <w:rFonts w:ascii="Times New Roman" w:hAnsi="Times New Roman"/>
          <w:bCs/>
          <w:i w:val="0"/>
          <w:sz w:val="23"/>
          <w:szCs w:val="23"/>
        </w:rPr>
      </w:pPr>
      <w:r w:rsidRPr="00D82323">
        <w:rPr>
          <w:rStyle w:val="Zvraznn"/>
          <w:rFonts w:ascii="Times New Roman" w:hAnsi="Times New Roman"/>
          <w:bCs/>
          <w:i w:val="0"/>
          <w:sz w:val="23"/>
          <w:szCs w:val="23"/>
        </w:rPr>
        <w:t>d)</w:t>
      </w:r>
      <w:r w:rsidR="00E15CB0">
        <w:rPr>
          <w:rStyle w:val="Zvraznn"/>
          <w:rFonts w:ascii="Times New Roman" w:hAnsi="Times New Roman"/>
          <w:bCs/>
          <w:i w:val="0"/>
          <w:sz w:val="23"/>
          <w:szCs w:val="23"/>
        </w:rPr>
        <w:t xml:space="preserve"> </w:t>
      </w:r>
      <w:r w:rsidR="004F3EF0" w:rsidRPr="00D82323">
        <w:rPr>
          <w:rStyle w:val="Zvraznn"/>
          <w:rFonts w:ascii="Times New Roman" w:hAnsi="Times New Roman"/>
          <w:bCs/>
          <w:i w:val="0"/>
          <w:sz w:val="23"/>
          <w:szCs w:val="23"/>
        </w:rPr>
        <w:t>Povinnou předškolní docházku dítě plní během školního roku denně kr</w:t>
      </w:r>
      <w:r w:rsidRPr="00D82323">
        <w:rPr>
          <w:rStyle w:val="Zvraznn"/>
          <w:rFonts w:ascii="Times New Roman" w:hAnsi="Times New Roman"/>
          <w:bCs/>
          <w:i w:val="0"/>
          <w:sz w:val="23"/>
          <w:szCs w:val="23"/>
        </w:rPr>
        <w:t>o</w:t>
      </w:r>
      <w:r w:rsidR="004F3EF0" w:rsidRPr="00D82323">
        <w:rPr>
          <w:rStyle w:val="Zvraznn"/>
          <w:rFonts w:ascii="Times New Roman" w:hAnsi="Times New Roman"/>
          <w:bCs/>
          <w:i w:val="0"/>
          <w:sz w:val="23"/>
          <w:szCs w:val="23"/>
        </w:rPr>
        <w:t>mě prázdnin (stanovených pro daný školní rok)</w:t>
      </w:r>
    </w:p>
    <w:p w14:paraId="5224E160" w14:textId="77777777" w:rsidR="004F3EF0" w:rsidRPr="00D82323" w:rsidRDefault="00A41EE6" w:rsidP="00662F6F">
      <w:pPr>
        <w:rPr>
          <w:rStyle w:val="Zvraznn"/>
          <w:rFonts w:ascii="Times New Roman" w:hAnsi="Times New Roman"/>
          <w:bCs/>
          <w:i w:val="0"/>
          <w:iCs w:val="0"/>
          <w:sz w:val="23"/>
          <w:szCs w:val="23"/>
        </w:rPr>
      </w:pPr>
      <w:r w:rsidRPr="00D82323">
        <w:rPr>
          <w:rStyle w:val="Zvraznn"/>
          <w:rFonts w:ascii="Times New Roman" w:hAnsi="Times New Roman"/>
          <w:bCs/>
          <w:i w:val="0"/>
          <w:sz w:val="23"/>
          <w:szCs w:val="23"/>
        </w:rPr>
        <w:t>e)</w:t>
      </w:r>
      <w:r w:rsidR="008E417F" w:rsidRPr="00D82323">
        <w:rPr>
          <w:rStyle w:val="Zvraznn"/>
          <w:rFonts w:ascii="Times New Roman" w:hAnsi="Times New Roman"/>
          <w:bCs/>
          <w:i w:val="0"/>
          <w:sz w:val="23"/>
          <w:szCs w:val="23"/>
        </w:rPr>
        <w:t xml:space="preserve"> </w:t>
      </w:r>
      <w:r w:rsidR="004F3EF0" w:rsidRPr="00D82323">
        <w:rPr>
          <w:rStyle w:val="Zvraznn"/>
          <w:rFonts w:ascii="Times New Roman" w:hAnsi="Times New Roman"/>
          <w:bCs/>
          <w:i w:val="0"/>
          <w:sz w:val="23"/>
          <w:szCs w:val="23"/>
        </w:rPr>
        <w:t>Rozsah povinné denní školní docházky je 4 hodiny denně a to od 8.30 do 12.30</w:t>
      </w:r>
    </w:p>
    <w:p w14:paraId="16F853CD" w14:textId="77777777" w:rsidR="008E417F"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Termín přijímacího řízení stanoví ředitelka po dohodě se zřizovatelem – Městys Štěchovice. O zápisu je veřejnost informována prostřednictvím plakátů a na webových stránkách školy.</w:t>
      </w:r>
    </w:p>
    <w:p w14:paraId="4FB3A72E" w14:textId="77777777" w:rsidR="008E417F"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 O přijetí dítěte rozhoduje ředitelka školy. Přednostně jsou přijímány děti v posledním roce před zahájením povinné školní docházky</w:t>
      </w:r>
      <w:r w:rsidR="008E417F" w:rsidRPr="00D82323">
        <w:rPr>
          <w:rFonts w:ascii="Times New Roman" w:eastAsia="Times New Roman" w:hAnsi="Times New Roman"/>
          <w:sz w:val="23"/>
          <w:szCs w:val="23"/>
          <w:lang w:eastAsia="cs-CZ"/>
        </w:rPr>
        <w:t xml:space="preserve"> s trvalým bydlištěm Městys Štěchovice.</w:t>
      </w:r>
    </w:p>
    <w:p w14:paraId="3A216308" w14:textId="77777777" w:rsidR="008E417F"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 O přijetí dítěte se zdravotním postižením rozhoduje ředitelka MŠ na základě písemného vyjádření školského poradenského zařízení, registrujícího lékaře pro děti a dorost a na základě písemné žádosti rodičů.</w:t>
      </w:r>
    </w:p>
    <w:p w14:paraId="2DE10326"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 Dítě může být přijato k předškolnímu vzdělávání i během školního roku. </w:t>
      </w:r>
    </w:p>
    <w:p w14:paraId="2C428918"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5. 1 Pro přijetí dítěte k předškolnímu vzdělávání předkládá zákonný zástupce dítěte: </w:t>
      </w:r>
    </w:p>
    <w:p w14:paraId="0F9231B7"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žádost zákonného zástupce o přijetí dítěte k předškolnímu vzdělávání – </w:t>
      </w:r>
    </w:p>
    <w:p w14:paraId="768A04B5"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evidenční list dítěte potvrzený pediatrem a podepsaný zákonným zástupcem, </w:t>
      </w:r>
    </w:p>
    <w:p w14:paraId="27E37BAE"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c) oznámení rodičů – vyzvedávání dítěte, </w:t>
      </w:r>
    </w:p>
    <w:p w14:paraId="5D0C99A7"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d) přihlášku ke stravování, </w:t>
      </w:r>
    </w:p>
    <w:p w14:paraId="476F7488"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e) potvrzení o tom, že se dítě podrobilo stanoveným pravidelným očkováním, má doklad, že je proti nákaze imunní nebo se nemůže očkování podrobit pro trvalou kontraindikaci. </w:t>
      </w:r>
    </w:p>
    <w:p w14:paraId="19D66F95"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5. 2 Při přijetí dítěte k předškolnímu vzdělávání může ředitelka školy sjednat se zákonným zástupcem zkušební pobyt dítěte v mateřské škole v délce nejvýše 3 měsíce. </w:t>
      </w:r>
    </w:p>
    <w:p w14:paraId="5283695D"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5. 3 V měsíci červenci a srpnu lze přijmout do mateřské školy děti z jiné mateřské školy, a to nejvýše na dobu, po kterou jiná mateřská škola přerušila provoz. </w:t>
      </w:r>
    </w:p>
    <w:p w14:paraId="166E0482" w14:textId="77777777" w:rsidR="00D55500" w:rsidRPr="00D82323" w:rsidRDefault="00D55500" w:rsidP="00D55500">
      <w:pPr>
        <w:spacing w:before="100" w:beforeAutospacing="1" w:after="100" w:afterAutospacing="1" w:line="240" w:lineRule="auto"/>
        <w:rPr>
          <w:rFonts w:ascii="Times New Roman" w:eastAsia="Times New Roman" w:hAnsi="Times New Roman"/>
          <w:bCs/>
          <w:color w:val="00B050"/>
          <w:sz w:val="23"/>
          <w:szCs w:val="23"/>
          <w:lang w:eastAsia="cs-CZ"/>
        </w:rPr>
      </w:pPr>
      <w:r w:rsidRPr="00D82323">
        <w:rPr>
          <w:rFonts w:ascii="Times New Roman" w:eastAsia="Times New Roman" w:hAnsi="Times New Roman"/>
          <w:bCs/>
          <w:color w:val="00B050"/>
          <w:sz w:val="23"/>
          <w:szCs w:val="23"/>
          <w:lang w:eastAsia="cs-CZ"/>
        </w:rPr>
        <w:t xml:space="preserve">6 Rozhodnutí ředitelky mateřské školy o přijetí dítěte k předškolnímu vzdělávání </w:t>
      </w:r>
    </w:p>
    <w:p w14:paraId="15AF9C09"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14:paraId="0D01D093" w14:textId="31875C88" w:rsidR="00D55500" w:rsidRPr="00D82323" w:rsidRDefault="00D55500" w:rsidP="00D55500">
      <w:pPr>
        <w:spacing w:before="100" w:beforeAutospacing="1" w:after="100" w:afterAutospacing="1" w:line="240" w:lineRule="auto"/>
        <w:rPr>
          <w:rFonts w:ascii="Times New Roman" w:eastAsia="Times New Roman" w:hAnsi="Times New Roman"/>
          <w:bCs/>
          <w:color w:val="00B050"/>
          <w:sz w:val="23"/>
          <w:szCs w:val="23"/>
          <w:lang w:eastAsia="cs-CZ"/>
        </w:rPr>
      </w:pPr>
      <w:r w:rsidRPr="00D82323">
        <w:rPr>
          <w:rFonts w:ascii="Times New Roman" w:eastAsia="Times New Roman" w:hAnsi="Times New Roman"/>
          <w:bCs/>
          <w:color w:val="00B050"/>
          <w:sz w:val="23"/>
          <w:szCs w:val="23"/>
          <w:lang w:eastAsia="cs-CZ"/>
        </w:rPr>
        <w:t xml:space="preserve">7 Ukončení vzdělávání z důvodu neúčasti dítěte na vzdělávání </w:t>
      </w:r>
    </w:p>
    <w:p w14:paraId="19AB5FF0"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w:t>
      </w:r>
      <w:r w:rsidRPr="00D82323">
        <w:rPr>
          <w:rFonts w:ascii="Times New Roman" w:eastAsia="Times New Roman" w:hAnsi="Times New Roman"/>
          <w:sz w:val="23"/>
          <w:szCs w:val="23"/>
          <w:lang w:eastAsia="cs-CZ"/>
        </w:rPr>
        <w:lastRenderedPageBreak/>
        <w:t xml:space="preserve">stanovených pravidel uvedených v bodech 16. 1. až 16. 3 tohoto školního řádu. </w:t>
      </w:r>
      <w:r w:rsidR="00A41EE6" w:rsidRPr="00D82323">
        <w:rPr>
          <w:rFonts w:ascii="Times New Roman" w:eastAsia="Times New Roman" w:hAnsi="Times New Roman"/>
          <w:sz w:val="23"/>
          <w:szCs w:val="23"/>
          <w:lang w:eastAsia="cs-CZ"/>
        </w:rPr>
        <w:t>Toto ustanovení neplatí pro děti přijaté k povinnému předškolnímu vzdělávání.</w:t>
      </w:r>
    </w:p>
    <w:p w14:paraId="5E8C2711"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 xml:space="preserve">8 Ukončení vzdělávání dítěte z důvodu narušování provozu mateřské školy ze strany zákonných zástupců </w:t>
      </w:r>
    </w:p>
    <w:p w14:paraId="41C3AFCF"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V případě, že zákonní zástupci dítěte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 </w:t>
      </w:r>
    </w:p>
    <w:p w14:paraId="0B3C82FA" w14:textId="77777777" w:rsidR="00D55500" w:rsidRPr="00D82323" w:rsidRDefault="00D4465A" w:rsidP="00E15CB0">
      <w:pPr>
        <w:spacing w:before="100" w:beforeAutospacing="1" w:after="100" w:afterAutospacing="1" w:line="240" w:lineRule="auto"/>
        <w:jc w:val="both"/>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9</w:t>
      </w:r>
      <w:r w:rsidR="00D55500" w:rsidRPr="00D82323">
        <w:rPr>
          <w:rFonts w:ascii="Times New Roman" w:eastAsia="Times New Roman" w:hAnsi="Times New Roman"/>
          <w:color w:val="00B050"/>
          <w:sz w:val="23"/>
          <w:szCs w:val="23"/>
          <w:lang w:eastAsia="cs-CZ"/>
        </w:rPr>
        <w:t xml:space="preserve"> Ukončení vzdělávání z důvodu nehrazení úplaty za vzdělání nebo stravného </w:t>
      </w:r>
    </w:p>
    <w:p w14:paraId="2B795E14"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 </w:t>
      </w:r>
    </w:p>
    <w:p w14:paraId="6A1AF403"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D4465A" w:rsidRPr="00D82323">
        <w:rPr>
          <w:rFonts w:ascii="Times New Roman" w:eastAsia="Times New Roman" w:hAnsi="Times New Roman"/>
          <w:color w:val="00B050"/>
          <w:sz w:val="23"/>
          <w:szCs w:val="23"/>
          <w:lang w:eastAsia="cs-CZ"/>
        </w:rPr>
        <w:t>0</w:t>
      </w:r>
      <w:r w:rsidRPr="00D82323">
        <w:rPr>
          <w:rFonts w:ascii="Times New Roman" w:eastAsia="Times New Roman" w:hAnsi="Times New Roman"/>
          <w:color w:val="00B050"/>
          <w:sz w:val="23"/>
          <w:szCs w:val="23"/>
          <w:lang w:eastAsia="cs-CZ"/>
        </w:rPr>
        <w:t xml:space="preserve"> Přístup ke vzdělávání a školským službám cizinců </w:t>
      </w:r>
    </w:p>
    <w:p w14:paraId="2710139F"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xml:space="preserve">. 1 Přístup ke vzdělávání a školským službám za stejných podmínek jako občané České republiky mají také občané jiného členského státu Evropské unie a jejich rodinní příslušníci. </w:t>
      </w:r>
    </w:p>
    <w:p w14:paraId="2ECD9042"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xml:space="preserve">. 2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w:t>
      </w:r>
    </w:p>
    <w:p w14:paraId="1F23F11F"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b/>
          <w:sz w:val="23"/>
          <w:szCs w:val="23"/>
          <w:lang w:eastAsia="cs-CZ"/>
        </w:rPr>
      </w:pPr>
      <w:r w:rsidRPr="00D82323">
        <w:rPr>
          <w:rFonts w:ascii="Times New Roman" w:eastAsia="Times New Roman" w:hAnsi="Times New Roman"/>
          <w:b/>
          <w:sz w:val="23"/>
          <w:szCs w:val="23"/>
          <w:lang w:eastAsia="cs-CZ"/>
        </w:rPr>
        <w:t>Čl. III Upřesnění výkonu práv a povinnosti zákonných zástupců při vzdělávání dětí a pravidla vzájemných vztahů zákonných zástupců s</w:t>
      </w:r>
      <w:r w:rsidR="00172389" w:rsidRPr="00D82323">
        <w:rPr>
          <w:rFonts w:ascii="Times New Roman" w:eastAsia="Times New Roman" w:hAnsi="Times New Roman"/>
          <w:b/>
          <w:sz w:val="23"/>
          <w:szCs w:val="23"/>
          <w:lang w:eastAsia="cs-CZ"/>
        </w:rPr>
        <w:t xml:space="preserve">e zaměstnanci </w:t>
      </w:r>
      <w:r w:rsidRPr="00D82323">
        <w:rPr>
          <w:rFonts w:ascii="Times New Roman" w:eastAsia="Times New Roman" w:hAnsi="Times New Roman"/>
          <w:b/>
          <w:sz w:val="23"/>
          <w:szCs w:val="23"/>
          <w:lang w:eastAsia="cs-CZ"/>
        </w:rPr>
        <w:t xml:space="preserve">mateřské školy </w:t>
      </w:r>
    </w:p>
    <w:p w14:paraId="40E5EE21"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D4465A" w:rsidRPr="00D82323">
        <w:rPr>
          <w:rFonts w:ascii="Times New Roman" w:eastAsia="Times New Roman" w:hAnsi="Times New Roman"/>
          <w:color w:val="00B050"/>
          <w:sz w:val="23"/>
          <w:szCs w:val="23"/>
          <w:lang w:eastAsia="cs-CZ"/>
        </w:rPr>
        <w:t>1</w:t>
      </w:r>
      <w:r w:rsidRPr="00D82323">
        <w:rPr>
          <w:rFonts w:ascii="Times New Roman" w:eastAsia="Times New Roman" w:hAnsi="Times New Roman"/>
          <w:color w:val="00B050"/>
          <w:sz w:val="23"/>
          <w:szCs w:val="23"/>
          <w:lang w:eastAsia="cs-CZ"/>
        </w:rPr>
        <w:t xml:space="preserve"> Změna stanovených podmínek pobytu dítěte, způsobu a rozsahu jeho stravování </w:t>
      </w:r>
    </w:p>
    <w:p w14:paraId="4FED46D9"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1</w:t>
      </w:r>
      <w:r w:rsidRPr="00D82323">
        <w:rPr>
          <w:rFonts w:ascii="Times New Roman" w:eastAsia="Times New Roman" w:hAnsi="Times New Roman"/>
          <w:sz w:val="23"/>
          <w:szCs w:val="23"/>
          <w:lang w:eastAsia="cs-CZ"/>
        </w:rPr>
        <w:t xml:space="preserve">. 1 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w:t>
      </w:r>
    </w:p>
    <w:p w14:paraId="5CC3CB05"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1</w:t>
      </w:r>
      <w:r w:rsidRPr="00D82323">
        <w:rPr>
          <w:rFonts w:ascii="Times New Roman" w:eastAsia="Times New Roman" w:hAnsi="Times New Roman"/>
          <w:sz w:val="23"/>
          <w:szCs w:val="23"/>
          <w:lang w:eastAsia="cs-CZ"/>
        </w:rPr>
        <w:t xml:space="preserve">. 2 Pokud zákonní zástupci budou požadovat změnu těchto sjednaných podmínek, je nutno tuto změnu opět dohodnout s ředitelkou mateřské školy. </w:t>
      </w:r>
    </w:p>
    <w:p w14:paraId="5E507700" w14:textId="77777777" w:rsidR="00D55500"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1</w:t>
      </w:r>
      <w:r w:rsidRPr="00D82323">
        <w:rPr>
          <w:rFonts w:ascii="Times New Roman" w:eastAsia="Times New Roman" w:hAnsi="Times New Roman"/>
          <w:sz w:val="23"/>
          <w:szCs w:val="23"/>
          <w:lang w:eastAsia="cs-CZ"/>
        </w:rPr>
        <w:t xml:space="preserve">. 3 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 </w:t>
      </w:r>
    </w:p>
    <w:p w14:paraId="2D05C85E" w14:textId="77777777" w:rsidR="00E15CB0" w:rsidRDefault="00E15CB0" w:rsidP="00E15CB0">
      <w:pPr>
        <w:spacing w:before="100" w:beforeAutospacing="1" w:after="100" w:afterAutospacing="1" w:line="240" w:lineRule="auto"/>
        <w:jc w:val="both"/>
        <w:rPr>
          <w:rFonts w:ascii="Times New Roman" w:eastAsia="Times New Roman" w:hAnsi="Times New Roman"/>
          <w:sz w:val="23"/>
          <w:szCs w:val="23"/>
          <w:lang w:eastAsia="cs-CZ"/>
        </w:rPr>
      </w:pPr>
    </w:p>
    <w:p w14:paraId="51E49B35" w14:textId="77777777" w:rsidR="00E15CB0" w:rsidRPr="00D82323" w:rsidRDefault="00E15CB0" w:rsidP="00E15CB0">
      <w:pPr>
        <w:spacing w:before="100" w:beforeAutospacing="1" w:after="100" w:afterAutospacing="1" w:line="240" w:lineRule="auto"/>
        <w:jc w:val="both"/>
        <w:rPr>
          <w:rFonts w:ascii="Times New Roman" w:eastAsia="Times New Roman" w:hAnsi="Times New Roman"/>
          <w:sz w:val="23"/>
          <w:szCs w:val="23"/>
          <w:lang w:eastAsia="cs-CZ"/>
        </w:rPr>
      </w:pPr>
    </w:p>
    <w:p w14:paraId="4FF22253"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lastRenderedPageBreak/>
        <w:t>1</w:t>
      </w:r>
      <w:r w:rsidR="00D4465A" w:rsidRPr="00D82323">
        <w:rPr>
          <w:rFonts w:ascii="Times New Roman" w:eastAsia="Times New Roman" w:hAnsi="Times New Roman"/>
          <w:color w:val="00B050"/>
          <w:sz w:val="23"/>
          <w:szCs w:val="23"/>
          <w:lang w:eastAsia="cs-CZ"/>
        </w:rPr>
        <w:t>2.</w:t>
      </w:r>
      <w:r w:rsidRPr="00D82323">
        <w:rPr>
          <w:rFonts w:ascii="Times New Roman" w:eastAsia="Times New Roman" w:hAnsi="Times New Roman"/>
          <w:color w:val="00B050"/>
          <w:sz w:val="23"/>
          <w:szCs w:val="23"/>
          <w:lang w:eastAsia="cs-CZ"/>
        </w:rPr>
        <w:t xml:space="preserve"> Upřesnění podmínek pro přebírání dětí od zákonných zástupců ke vzdělávání v mateřské škole a pro jejich předávání zákonným zástupcům po ukončení vzdělávání </w:t>
      </w:r>
    </w:p>
    <w:p w14:paraId="171BB680"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2</w:t>
      </w:r>
      <w:r w:rsidRPr="00D82323">
        <w:rPr>
          <w:rFonts w:ascii="Times New Roman" w:eastAsia="Times New Roman" w:hAnsi="Times New Roman"/>
          <w:sz w:val="23"/>
          <w:szCs w:val="23"/>
          <w:lang w:eastAsia="cs-CZ"/>
        </w:rPr>
        <w:t xml:space="preserve">.1 Zákonní zástupci v době určené pro příchod dětí do mateřské školy předávají dítě po jeho převlečení v šatně </w:t>
      </w:r>
      <w:r w:rsidRPr="005219DC">
        <w:rPr>
          <w:rFonts w:ascii="Times New Roman" w:eastAsia="Times New Roman" w:hAnsi="Times New Roman"/>
          <w:b/>
          <w:color w:val="002060"/>
          <w:sz w:val="23"/>
          <w:szCs w:val="23"/>
          <w:lang w:eastAsia="cs-CZ"/>
        </w:rPr>
        <w:t>pedagogickým pracovnicím</w:t>
      </w:r>
      <w:r w:rsidRPr="005219DC">
        <w:rPr>
          <w:rFonts w:ascii="Times New Roman" w:eastAsia="Times New Roman" w:hAnsi="Times New Roman"/>
          <w:color w:val="002060"/>
          <w:sz w:val="23"/>
          <w:szCs w:val="23"/>
          <w:lang w:eastAsia="cs-CZ"/>
        </w:rPr>
        <w:t xml:space="preserve"> </w:t>
      </w:r>
      <w:r w:rsidRPr="00D82323">
        <w:rPr>
          <w:rFonts w:ascii="Times New Roman" w:eastAsia="Times New Roman" w:hAnsi="Times New Roman"/>
          <w:sz w:val="23"/>
          <w:szCs w:val="23"/>
          <w:lang w:eastAsia="cs-CZ"/>
        </w:rPr>
        <w:t xml:space="preserve">ve třídě MŠ. </w:t>
      </w:r>
    </w:p>
    <w:p w14:paraId="1D351901"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2</w:t>
      </w:r>
      <w:r w:rsidRPr="00D82323">
        <w:rPr>
          <w:rFonts w:ascii="Times New Roman" w:eastAsia="Times New Roman" w:hAnsi="Times New Roman"/>
          <w:sz w:val="23"/>
          <w:szCs w:val="23"/>
          <w:lang w:eastAsia="cs-CZ"/>
        </w:rPr>
        <w:t xml:space="preserve">.2 Zákonní zástupci si přebírají dítě po skončení jeho vzdělávání </w:t>
      </w:r>
      <w:r w:rsidRPr="005219DC">
        <w:rPr>
          <w:rFonts w:ascii="Times New Roman" w:eastAsia="Times New Roman" w:hAnsi="Times New Roman"/>
          <w:b/>
          <w:color w:val="002060"/>
          <w:sz w:val="23"/>
          <w:szCs w:val="23"/>
          <w:lang w:eastAsia="cs-CZ"/>
        </w:rPr>
        <w:t>od pedagogického</w:t>
      </w:r>
      <w:r w:rsidRPr="005219DC">
        <w:rPr>
          <w:rFonts w:ascii="Times New Roman" w:eastAsia="Times New Roman" w:hAnsi="Times New Roman"/>
          <w:color w:val="002060"/>
          <w:sz w:val="23"/>
          <w:szCs w:val="23"/>
          <w:lang w:eastAsia="cs-CZ"/>
        </w:rPr>
        <w:t xml:space="preserve"> </w:t>
      </w:r>
      <w:r w:rsidRPr="005219DC">
        <w:rPr>
          <w:rFonts w:ascii="Times New Roman" w:eastAsia="Times New Roman" w:hAnsi="Times New Roman"/>
          <w:b/>
          <w:color w:val="002060"/>
          <w:sz w:val="23"/>
          <w:szCs w:val="23"/>
          <w:lang w:eastAsia="cs-CZ"/>
        </w:rPr>
        <w:t>pracovníka mateřské školy</w:t>
      </w:r>
      <w:r w:rsidRPr="00D82323">
        <w:rPr>
          <w:rFonts w:ascii="Times New Roman" w:eastAsia="Times New Roman" w:hAnsi="Times New Roman"/>
          <w:sz w:val="23"/>
          <w:szCs w:val="23"/>
          <w:lang w:eastAsia="cs-CZ"/>
        </w:rPr>
        <w:t xml:space="preserve"> přímo ve třídě, do které dítě dochází, popřípadě na zahradě mateřské školy</w:t>
      </w:r>
      <w:r w:rsidR="008E417F" w:rsidRPr="00D82323">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a to v době určené mateřskou školou k přebírání dětí zákonnými zástupci. </w:t>
      </w:r>
    </w:p>
    <w:p w14:paraId="190D004D"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2</w:t>
      </w:r>
      <w:r w:rsidRPr="00D82323">
        <w:rPr>
          <w:rFonts w:ascii="Times New Roman" w:eastAsia="Times New Roman" w:hAnsi="Times New Roman"/>
          <w:sz w:val="23"/>
          <w:szCs w:val="23"/>
          <w:lang w:eastAsia="cs-CZ"/>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14:paraId="22D141A6" w14:textId="77777777" w:rsidR="00AA3AD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2</w:t>
      </w:r>
      <w:r w:rsidRPr="00D82323">
        <w:rPr>
          <w:rFonts w:ascii="Times New Roman" w:eastAsia="Times New Roman" w:hAnsi="Times New Roman"/>
          <w:sz w:val="23"/>
          <w:szCs w:val="23"/>
          <w:lang w:eastAsia="cs-CZ"/>
        </w:rPr>
        <w:t xml:space="preserve">.4 Zákonní zástupci dítěte mohou pověřit jinou osobu pro jeho přebírání a předávání při vzdělávání v mateřské škole. Vystavené písemné pověření podepsané zákonnými zástupci dítěte předají zákonní zástupci ředitelce mateřské školy. Po vyzvednutí dítěte je nutné opustit prostory MŠ. </w:t>
      </w:r>
    </w:p>
    <w:p w14:paraId="50D02F35"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2</w:t>
      </w:r>
      <w:r w:rsidRPr="00D82323">
        <w:rPr>
          <w:rFonts w:ascii="Times New Roman" w:eastAsia="Times New Roman" w:hAnsi="Times New Roman"/>
          <w:sz w:val="23"/>
          <w:szCs w:val="23"/>
          <w:lang w:eastAsia="cs-CZ"/>
        </w:rPr>
        <w:t xml:space="preserve">.5 Pokud si pověřená osoba nevyzvedne dítě do stanovené doby, příslušný pedagogický pracovník zůstává s dítětem v budově MŠ a: </w:t>
      </w:r>
    </w:p>
    <w:p w14:paraId="5DAFDD0B"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pokusí se pověřené osoby kontaktovat telefonicky, </w:t>
      </w:r>
    </w:p>
    <w:p w14:paraId="3EBFD234"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informuje telefonicky ředitelku školy, </w:t>
      </w:r>
    </w:p>
    <w:p w14:paraId="5FEFDB3F"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c) řídí se postupem doporučeným MŠMT - obrátí se na obecní úřad, který je podle § 15 zákona č. 359/1999 Sb. o sociálně právní ochraně dětí povinen zajistit dítěti neodkladnou péči, </w:t>
      </w:r>
    </w:p>
    <w:p w14:paraId="0FBAEF3C"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d) případně se obrátí na Policii ČR-podle § 43 zákona č. 283/1991 Sb., o Policii České republiky, ve znění pozdějších předpisů, má každý právo obrátit se na policistu a policejní útvary se žádostí o pomoc. </w:t>
      </w:r>
    </w:p>
    <w:p w14:paraId="56FE8888"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D4465A" w:rsidRPr="00D82323">
        <w:rPr>
          <w:rFonts w:ascii="Times New Roman" w:eastAsia="Times New Roman" w:hAnsi="Times New Roman"/>
          <w:color w:val="00B050"/>
          <w:sz w:val="23"/>
          <w:szCs w:val="23"/>
          <w:lang w:eastAsia="cs-CZ"/>
        </w:rPr>
        <w:t>3.</w:t>
      </w:r>
      <w:r w:rsidRPr="00D82323">
        <w:rPr>
          <w:rFonts w:ascii="Times New Roman" w:eastAsia="Times New Roman" w:hAnsi="Times New Roman"/>
          <w:color w:val="00B050"/>
          <w:sz w:val="23"/>
          <w:szCs w:val="23"/>
          <w:lang w:eastAsia="cs-CZ"/>
        </w:rPr>
        <w:t xml:space="preserve"> Konkretizace způsobu informování zákonných zástupců dětí o průběhu jejich vzdělávání a dosažených výsledcích </w:t>
      </w:r>
    </w:p>
    <w:p w14:paraId="7DC8B66C"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3</w:t>
      </w:r>
      <w:r w:rsidRPr="00D82323">
        <w:rPr>
          <w:rFonts w:ascii="Times New Roman" w:eastAsia="Times New Roman" w:hAnsi="Times New Roman"/>
          <w:sz w:val="23"/>
          <w:szCs w:val="23"/>
          <w:lang w:eastAsia="cs-CZ"/>
        </w:rPr>
        <w:t xml:space="preserve">. 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 </w:t>
      </w:r>
    </w:p>
    <w:p w14:paraId="180B5874"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3</w:t>
      </w:r>
      <w:r w:rsidRPr="00D82323">
        <w:rPr>
          <w:rFonts w:ascii="Times New Roman" w:eastAsia="Times New Roman" w:hAnsi="Times New Roman"/>
          <w:sz w:val="23"/>
          <w:szCs w:val="23"/>
          <w:lang w:eastAsia="cs-CZ"/>
        </w:rPr>
        <w:t xml:space="preserve">. 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w:t>
      </w:r>
    </w:p>
    <w:p w14:paraId="064D2081"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3</w:t>
      </w:r>
      <w:r w:rsidRPr="00D82323">
        <w:rPr>
          <w:rFonts w:ascii="Times New Roman" w:eastAsia="Times New Roman" w:hAnsi="Times New Roman"/>
          <w:sz w:val="23"/>
          <w:szCs w:val="23"/>
          <w:lang w:eastAsia="cs-CZ"/>
        </w:rPr>
        <w:t>. 3 Ředitelka mateřské ško</w:t>
      </w:r>
      <w:r w:rsidR="00D55F21" w:rsidRPr="00D82323">
        <w:rPr>
          <w:rFonts w:ascii="Times New Roman" w:eastAsia="Times New Roman" w:hAnsi="Times New Roman"/>
          <w:sz w:val="23"/>
          <w:szCs w:val="23"/>
          <w:lang w:eastAsia="cs-CZ"/>
        </w:rPr>
        <w:t xml:space="preserve">ly </w:t>
      </w:r>
      <w:r w:rsidRPr="00D82323">
        <w:rPr>
          <w:rFonts w:ascii="Times New Roman" w:eastAsia="Times New Roman" w:hAnsi="Times New Roman"/>
          <w:sz w:val="23"/>
          <w:szCs w:val="23"/>
          <w:lang w:eastAsia="cs-CZ"/>
        </w:rPr>
        <w:t xml:space="preserve">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57E4977B"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1</w:t>
      </w:r>
      <w:r w:rsidR="00D4465A" w:rsidRPr="00D82323">
        <w:rPr>
          <w:rFonts w:ascii="Times New Roman" w:eastAsia="Times New Roman" w:hAnsi="Times New Roman"/>
          <w:sz w:val="23"/>
          <w:szCs w:val="23"/>
          <w:lang w:eastAsia="cs-CZ"/>
        </w:rPr>
        <w:t>3</w:t>
      </w:r>
      <w:r w:rsidRPr="00D82323">
        <w:rPr>
          <w:rFonts w:ascii="Times New Roman" w:eastAsia="Times New Roman" w:hAnsi="Times New Roman"/>
          <w:sz w:val="23"/>
          <w:szCs w:val="23"/>
          <w:lang w:eastAsia="cs-CZ"/>
        </w:rPr>
        <w:t xml:space="preserve">. 4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 </w:t>
      </w:r>
    </w:p>
    <w:p w14:paraId="7794205F"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3</w:t>
      </w:r>
      <w:r w:rsidRPr="00D82323">
        <w:rPr>
          <w:rFonts w:ascii="Times New Roman" w:eastAsia="Times New Roman" w:hAnsi="Times New Roman"/>
          <w:sz w:val="23"/>
          <w:szCs w:val="23"/>
          <w:lang w:eastAsia="cs-CZ"/>
        </w:rPr>
        <w:t xml:space="preserve">. 5 Ředitelka mateřské školy nebo pedagogický pracovník vykonávající pedagogickou činnost ve třídě, do které dítě dochází, mohou vyzvat zákonné zástupce, aby se osobně dostavili k projednání závažných otázek týkajících se vzdělávání dítěte. </w:t>
      </w:r>
    </w:p>
    <w:p w14:paraId="08AAE2C9"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8E417F" w:rsidRPr="00D82323">
        <w:rPr>
          <w:rFonts w:ascii="Times New Roman" w:eastAsia="Times New Roman" w:hAnsi="Times New Roman"/>
          <w:color w:val="00B050"/>
          <w:sz w:val="23"/>
          <w:szCs w:val="23"/>
          <w:lang w:eastAsia="cs-CZ"/>
        </w:rPr>
        <w:t>4</w:t>
      </w:r>
      <w:r w:rsidRPr="00D82323">
        <w:rPr>
          <w:rFonts w:ascii="Times New Roman" w:eastAsia="Times New Roman" w:hAnsi="Times New Roman"/>
          <w:color w:val="00B050"/>
          <w:sz w:val="23"/>
          <w:szCs w:val="23"/>
          <w:lang w:eastAsia="cs-CZ"/>
        </w:rPr>
        <w:t xml:space="preserve"> Informování zákonných zástupců dětí o mimořádných školních a mimoškolních akcích </w:t>
      </w:r>
    </w:p>
    <w:p w14:paraId="1ECAFFAE"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1</w:t>
      </w:r>
      <w:r w:rsidRPr="00D82323">
        <w:rPr>
          <w:rFonts w:ascii="Times New Roman" w:eastAsia="Times New Roman" w:hAnsi="Times New Roman"/>
          <w:sz w:val="23"/>
          <w:szCs w:val="23"/>
          <w:lang w:eastAsia="cs-CZ"/>
        </w:rPr>
        <w:t xml:space="preserve">. 1 Pokud mateřská škola organizuje a pořádá akce, jako jsou výlety, exkurse, divadelní a filmová představení pro děti, besídky, dětské dny apod., informuje o tom v dostatečném předstihu zákonné zástupce dětí písemným upozorněním umístěným na nástěnkách v šatně, současně také na webových stránkách školy </w:t>
      </w:r>
    </w:p>
    <w:p w14:paraId="6CBF74B3" w14:textId="77777777" w:rsidR="00D55500" w:rsidRPr="00D82323" w:rsidRDefault="00D55500" w:rsidP="00E15CB0">
      <w:pPr>
        <w:spacing w:before="100" w:beforeAutospacing="1" w:after="100" w:afterAutospacing="1" w:line="240" w:lineRule="auto"/>
        <w:jc w:val="both"/>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8E417F" w:rsidRPr="00D82323">
        <w:rPr>
          <w:rFonts w:ascii="Times New Roman" w:eastAsia="Times New Roman" w:hAnsi="Times New Roman"/>
          <w:color w:val="00B050"/>
          <w:sz w:val="23"/>
          <w:szCs w:val="23"/>
          <w:lang w:eastAsia="cs-CZ"/>
        </w:rPr>
        <w:t>5</w:t>
      </w:r>
      <w:r w:rsidRPr="00D82323">
        <w:rPr>
          <w:rFonts w:ascii="Times New Roman" w:eastAsia="Times New Roman" w:hAnsi="Times New Roman"/>
          <w:color w:val="00B050"/>
          <w:sz w:val="23"/>
          <w:szCs w:val="23"/>
          <w:lang w:eastAsia="cs-CZ"/>
        </w:rPr>
        <w:t xml:space="preserve"> Konkretizace způsobu omlouvání dětí zákonnými zástupci z každodenního vzdělávání a způsobu informování o jejich zdravotním stavu </w:t>
      </w:r>
    </w:p>
    <w:p w14:paraId="07ECE39A" w14:textId="4223C2C7" w:rsidR="00D55F21" w:rsidRPr="00B70F40" w:rsidRDefault="00D55F21" w:rsidP="00E15CB0">
      <w:pPr>
        <w:spacing w:before="100" w:beforeAutospacing="1" w:after="100" w:afterAutospacing="1" w:line="240" w:lineRule="auto"/>
        <w:jc w:val="both"/>
        <w:rPr>
          <w:rFonts w:ascii="Times New Roman" w:eastAsia="Times New Roman" w:hAnsi="Times New Roman"/>
          <w:b/>
          <w:color w:val="FF0000"/>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5</w:t>
      </w:r>
      <w:r w:rsidRPr="00D82323">
        <w:rPr>
          <w:rFonts w:ascii="Times New Roman" w:eastAsia="Times New Roman" w:hAnsi="Times New Roman"/>
          <w:sz w:val="23"/>
          <w:szCs w:val="23"/>
          <w:lang w:eastAsia="cs-CZ"/>
        </w:rPr>
        <w:t xml:space="preserve">.1 </w:t>
      </w:r>
      <w:r w:rsidRPr="00D82323">
        <w:rPr>
          <w:rFonts w:ascii="Times New Roman" w:eastAsia="Times New Roman" w:hAnsi="Times New Roman"/>
          <w:b/>
          <w:sz w:val="23"/>
          <w:szCs w:val="23"/>
          <w:lang w:eastAsia="cs-CZ"/>
        </w:rPr>
        <w:t>Omlouvání dětí, které plní povinnou</w:t>
      </w:r>
      <w:r w:rsidR="00DA3F3B" w:rsidRPr="00D82323">
        <w:rPr>
          <w:rFonts w:ascii="Times New Roman" w:eastAsia="Times New Roman" w:hAnsi="Times New Roman"/>
          <w:b/>
          <w:sz w:val="23"/>
          <w:szCs w:val="23"/>
          <w:lang w:eastAsia="cs-CZ"/>
        </w:rPr>
        <w:t xml:space="preserve"> před</w:t>
      </w:r>
      <w:r w:rsidRPr="00D82323">
        <w:rPr>
          <w:rFonts w:ascii="Times New Roman" w:eastAsia="Times New Roman" w:hAnsi="Times New Roman"/>
          <w:b/>
          <w:sz w:val="23"/>
          <w:szCs w:val="23"/>
          <w:lang w:eastAsia="cs-CZ"/>
        </w:rPr>
        <w:t xml:space="preserve">školní docházku.: zákonný zástupce oznámí nepřítomnost dítěte mateřské škole </w:t>
      </w:r>
      <w:r w:rsidR="00E15CB0">
        <w:rPr>
          <w:rFonts w:ascii="Times New Roman" w:eastAsia="Times New Roman" w:hAnsi="Times New Roman"/>
          <w:b/>
          <w:sz w:val="23"/>
          <w:szCs w:val="23"/>
          <w:lang w:eastAsia="cs-CZ"/>
        </w:rPr>
        <w:t xml:space="preserve">buď </w:t>
      </w:r>
      <w:r w:rsidRPr="00D82323">
        <w:rPr>
          <w:rFonts w:ascii="Times New Roman" w:eastAsia="Times New Roman" w:hAnsi="Times New Roman"/>
          <w:b/>
          <w:sz w:val="23"/>
          <w:szCs w:val="23"/>
          <w:lang w:eastAsia="cs-CZ"/>
        </w:rPr>
        <w:t>telefonicky</w:t>
      </w:r>
      <w:r w:rsidR="00E15CB0">
        <w:rPr>
          <w:rFonts w:ascii="Times New Roman" w:eastAsia="Times New Roman" w:hAnsi="Times New Roman"/>
          <w:b/>
          <w:sz w:val="23"/>
          <w:szCs w:val="23"/>
          <w:lang w:eastAsia="cs-CZ"/>
        </w:rPr>
        <w:t xml:space="preserve"> na čísle </w:t>
      </w:r>
      <w:r w:rsidR="004F3EF0" w:rsidRPr="00D82323">
        <w:rPr>
          <w:rFonts w:ascii="Times New Roman" w:eastAsia="Times New Roman" w:hAnsi="Times New Roman"/>
          <w:b/>
          <w:sz w:val="23"/>
          <w:szCs w:val="23"/>
          <w:lang w:eastAsia="cs-CZ"/>
        </w:rPr>
        <w:t>777030370</w:t>
      </w:r>
      <w:r w:rsidRPr="00D82323">
        <w:rPr>
          <w:rFonts w:ascii="Times New Roman" w:eastAsia="Times New Roman" w:hAnsi="Times New Roman"/>
          <w:b/>
          <w:sz w:val="23"/>
          <w:szCs w:val="23"/>
          <w:lang w:eastAsia="cs-CZ"/>
        </w:rPr>
        <w:t>,</w:t>
      </w:r>
      <w:r w:rsidR="00DA3F3B" w:rsidRPr="00D82323">
        <w:rPr>
          <w:rFonts w:ascii="Times New Roman" w:eastAsia="Times New Roman" w:hAnsi="Times New Roman"/>
          <w:b/>
          <w:sz w:val="23"/>
          <w:szCs w:val="23"/>
          <w:lang w:eastAsia="cs-CZ"/>
        </w:rPr>
        <w:t xml:space="preserve"> </w:t>
      </w:r>
      <w:r w:rsidR="0066557F" w:rsidRPr="00D82323">
        <w:rPr>
          <w:rFonts w:ascii="Times New Roman" w:eastAsia="Times New Roman" w:hAnsi="Times New Roman"/>
          <w:b/>
          <w:sz w:val="23"/>
          <w:szCs w:val="23"/>
          <w:lang w:eastAsia="cs-CZ"/>
        </w:rPr>
        <w:t>E</w:t>
      </w:r>
      <w:r w:rsidR="00E15CB0">
        <w:rPr>
          <w:rFonts w:ascii="Times New Roman" w:eastAsia="Times New Roman" w:hAnsi="Times New Roman"/>
          <w:b/>
          <w:sz w:val="23"/>
          <w:szCs w:val="23"/>
          <w:lang w:eastAsia="cs-CZ"/>
        </w:rPr>
        <w:t>-</w:t>
      </w:r>
      <w:r w:rsidR="00DA3F3B" w:rsidRPr="00D82323">
        <w:rPr>
          <w:rFonts w:ascii="Times New Roman" w:eastAsia="Times New Roman" w:hAnsi="Times New Roman"/>
          <w:b/>
          <w:sz w:val="23"/>
          <w:szCs w:val="23"/>
          <w:lang w:eastAsia="cs-CZ"/>
        </w:rPr>
        <w:t>mailem</w:t>
      </w:r>
      <w:r w:rsidR="0066557F" w:rsidRPr="00D82323">
        <w:rPr>
          <w:rFonts w:ascii="Times New Roman" w:eastAsia="Times New Roman" w:hAnsi="Times New Roman"/>
          <w:b/>
          <w:sz w:val="23"/>
          <w:szCs w:val="23"/>
          <w:lang w:eastAsia="cs-CZ"/>
        </w:rPr>
        <w:t xml:space="preserve"> </w:t>
      </w:r>
      <w:r w:rsidR="00E15CB0">
        <w:rPr>
          <w:rFonts w:ascii="Times New Roman" w:eastAsia="Times New Roman" w:hAnsi="Times New Roman"/>
          <w:b/>
          <w:sz w:val="23"/>
          <w:szCs w:val="23"/>
          <w:lang w:eastAsia="cs-CZ"/>
        </w:rPr>
        <w:t>m</w:t>
      </w:r>
      <w:r w:rsidR="000F3F82" w:rsidRPr="00D82323">
        <w:rPr>
          <w:rFonts w:ascii="Times New Roman" w:eastAsia="Times New Roman" w:hAnsi="Times New Roman"/>
          <w:b/>
          <w:sz w:val="23"/>
          <w:szCs w:val="23"/>
          <w:lang w:eastAsia="cs-CZ"/>
        </w:rPr>
        <w:t>ate</w:t>
      </w:r>
      <w:r w:rsidR="004F3EF0" w:rsidRPr="00D82323">
        <w:rPr>
          <w:rFonts w:ascii="Times New Roman" w:eastAsia="Times New Roman" w:hAnsi="Times New Roman"/>
          <w:b/>
          <w:sz w:val="23"/>
          <w:szCs w:val="23"/>
          <w:lang w:eastAsia="cs-CZ"/>
        </w:rPr>
        <w:t>rska.skola@stechovice.info</w:t>
      </w:r>
      <w:r w:rsidR="00DA3F3B" w:rsidRPr="00D82323">
        <w:rPr>
          <w:rFonts w:ascii="Times New Roman" w:eastAsia="Times New Roman" w:hAnsi="Times New Roman"/>
          <w:b/>
          <w:sz w:val="23"/>
          <w:szCs w:val="23"/>
          <w:lang w:eastAsia="cs-CZ"/>
        </w:rPr>
        <w:t xml:space="preserve">, </w:t>
      </w:r>
      <w:r w:rsidR="00E15CB0">
        <w:rPr>
          <w:rFonts w:ascii="Times New Roman" w:eastAsia="Times New Roman" w:hAnsi="Times New Roman"/>
          <w:b/>
          <w:sz w:val="23"/>
          <w:szCs w:val="23"/>
          <w:lang w:eastAsia="cs-CZ"/>
        </w:rPr>
        <w:t xml:space="preserve">formou </w:t>
      </w:r>
      <w:r w:rsidR="0066557F" w:rsidRPr="00D82323">
        <w:rPr>
          <w:rFonts w:ascii="Times New Roman" w:eastAsia="Times New Roman" w:hAnsi="Times New Roman"/>
          <w:b/>
          <w:sz w:val="23"/>
          <w:szCs w:val="23"/>
          <w:lang w:eastAsia="cs-CZ"/>
        </w:rPr>
        <w:t>SMS</w:t>
      </w:r>
      <w:r w:rsidR="00DA3F3B" w:rsidRPr="00D82323">
        <w:rPr>
          <w:rFonts w:ascii="Times New Roman" w:eastAsia="Times New Roman" w:hAnsi="Times New Roman"/>
          <w:b/>
          <w:sz w:val="23"/>
          <w:szCs w:val="23"/>
          <w:lang w:eastAsia="cs-CZ"/>
        </w:rPr>
        <w:t xml:space="preserve"> </w:t>
      </w:r>
      <w:r w:rsidR="00E15CB0">
        <w:rPr>
          <w:rFonts w:ascii="Times New Roman" w:eastAsia="Times New Roman" w:hAnsi="Times New Roman"/>
          <w:b/>
          <w:sz w:val="23"/>
          <w:szCs w:val="23"/>
          <w:lang w:eastAsia="cs-CZ"/>
        </w:rPr>
        <w:t xml:space="preserve">na tel. číslo </w:t>
      </w:r>
      <w:r w:rsidR="004F3EF0" w:rsidRPr="00D82323">
        <w:rPr>
          <w:rFonts w:ascii="Times New Roman" w:eastAsia="Times New Roman" w:hAnsi="Times New Roman"/>
          <w:b/>
          <w:sz w:val="23"/>
          <w:szCs w:val="23"/>
          <w:lang w:eastAsia="cs-CZ"/>
        </w:rPr>
        <w:t>777030370</w:t>
      </w:r>
      <w:r w:rsidR="00E15CB0">
        <w:rPr>
          <w:rFonts w:ascii="Times New Roman" w:eastAsia="Times New Roman" w:hAnsi="Times New Roman"/>
          <w:b/>
          <w:sz w:val="23"/>
          <w:szCs w:val="23"/>
          <w:lang w:eastAsia="cs-CZ"/>
        </w:rPr>
        <w:t xml:space="preserve"> nebo osobně nejlépe v den po</w:t>
      </w:r>
      <w:r w:rsidRPr="00D82323">
        <w:rPr>
          <w:rFonts w:ascii="Times New Roman" w:eastAsia="Times New Roman" w:hAnsi="Times New Roman"/>
          <w:b/>
          <w:sz w:val="23"/>
          <w:szCs w:val="23"/>
          <w:lang w:eastAsia="cs-CZ"/>
        </w:rPr>
        <w:t xml:space="preserve">čátku </w:t>
      </w:r>
      <w:r w:rsidR="0066557F" w:rsidRPr="00D82323">
        <w:rPr>
          <w:rFonts w:ascii="Times New Roman" w:eastAsia="Times New Roman" w:hAnsi="Times New Roman"/>
          <w:b/>
          <w:sz w:val="23"/>
          <w:szCs w:val="23"/>
          <w:lang w:eastAsia="cs-CZ"/>
        </w:rPr>
        <w:t>absence</w:t>
      </w:r>
      <w:r w:rsidR="00B70F40">
        <w:rPr>
          <w:rFonts w:ascii="Times New Roman" w:eastAsia="Times New Roman" w:hAnsi="Times New Roman"/>
          <w:b/>
          <w:sz w:val="23"/>
          <w:szCs w:val="23"/>
          <w:lang w:eastAsia="cs-CZ"/>
        </w:rPr>
        <w:t xml:space="preserve"> (z důvodu odhlášení stravného)</w:t>
      </w:r>
      <w:r w:rsidR="0066557F" w:rsidRPr="00D82323">
        <w:rPr>
          <w:rFonts w:ascii="Times New Roman" w:eastAsia="Times New Roman" w:hAnsi="Times New Roman"/>
          <w:b/>
          <w:sz w:val="23"/>
          <w:szCs w:val="23"/>
          <w:lang w:eastAsia="cs-CZ"/>
        </w:rPr>
        <w:t xml:space="preserve">. </w:t>
      </w:r>
      <w:r w:rsidRPr="00D82323">
        <w:rPr>
          <w:rFonts w:ascii="Times New Roman" w:eastAsia="Times New Roman" w:hAnsi="Times New Roman"/>
          <w:b/>
          <w:sz w:val="23"/>
          <w:szCs w:val="23"/>
          <w:lang w:eastAsia="cs-CZ"/>
        </w:rPr>
        <w:t>Po ukončení absence dítěte předá zákonný zástupce třídní učitelce písemnou omluvenku</w:t>
      </w:r>
      <w:r w:rsidR="00DA3F3B" w:rsidRPr="00D82323">
        <w:rPr>
          <w:rFonts w:ascii="Times New Roman" w:eastAsia="Times New Roman" w:hAnsi="Times New Roman"/>
          <w:b/>
          <w:sz w:val="23"/>
          <w:szCs w:val="23"/>
          <w:lang w:eastAsia="cs-CZ"/>
        </w:rPr>
        <w:t xml:space="preserve"> s uvedením data nepřítomnosti a důvodem nepřítomnosti dítěte,</w:t>
      </w:r>
      <w:r w:rsidRPr="00D82323">
        <w:rPr>
          <w:rFonts w:ascii="Times New Roman" w:eastAsia="Times New Roman" w:hAnsi="Times New Roman"/>
          <w:b/>
          <w:sz w:val="23"/>
          <w:szCs w:val="23"/>
          <w:lang w:eastAsia="cs-CZ"/>
        </w:rPr>
        <w:t xml:space="preserve"> opatřenou podpisem</w:t>
      </w:r>
      <w:r w:rsidR="00DA3F3B" w:rsidRPr="00D82323">
        <w:rPr>
          <w:rFonts w:ascii="Times New Roman" w:eastAsia="Times New Roman" w:hAnsi="Times New Roman"/>
          <w:b/>
          <w:sz w:val="23"/>
          <w:szCs w:val="23"/>
          <w:lang w:eastAsia="cs-CZ"/>
        </w:rPr>
        <w:t>.</w:t>
      </w:r>
      <w:r w:rsidR="00E15CB0">
        <w:rPr>
          <w:rFonts w:ascii="Times New Roman" w:eastAsia="Times New Roman" w:hAnsi="Times New Roman"/>
          <w:b/>
          <w:sz w:val="23"/>
          <w:szCs w:val="23"/>
          <w:lang w:eastAsia="cs-CZ"/>
        </w:rPr>
        <w:t xml:space="preserve"> </w:t>
      </w:r>
      <w:r w:rsidR="00B70F40" w:rsidRPr="00B70F40">
        <w:rPr>
          <w:rFonts w:ascii="Times New Roman" w:eastAsia="Times New Roman" w:hAnsi="Times New Roman"/>
          <w:b/>
          <w:color w:val="FF0000"/>
          <w:sz w:val="23"/>
          <w:szCs w:val="23"/>
          <w:lang w:eastAsia="cs-CZ"/>
        </w:rPr>
        <w:t xml:space="preserve">Pokud zákonný zástupce preferuje elektronickou verzi omluvy, nabízí mateřská škola omlouvat děti na portále </w:t>
      </w:r>
      <w:hyperlink r:id="rId7" w:history="1">
        <w:r w:rsidR="00B70F40" w:rsidRPr="00B70F40">
          <w:rPr>
            <w:rStyle w:val="Hypertextovodkaz"/>
            <w:rFonts w:ascii="Times New Roman" w:eastAsia="Times New Roman" w:hAnsi="Times New Roman"/>
            <w:b/>
            <w:color w:val="FF0000"/>
            <w:sz w:val="23"/>
            <w:szCs w:val="23"/>
            <w:lang w:eastAsia="cs-CZ"/>
          </w:rPr>
          <w:t>www.nasems.cz</w:t>
        </w:r>
      </w:hyperlink>
      <w:r w:rsidR="00B70F40" w:rsidRPr="00B70F40">
        <w:rPr>
          <w:rFonts w:ascii="Times New Roman" w:eastAsia="Times New Roman" w:hAnsi="Times New Roman"/>
          <w:b/>
          <w:color w:val="FF0000"/>
          <w:sz w:val="23"/>
          <w:szCs w:val="23"/>
          <w:lang w:eastAsia="cs-CZ"/>
        </w:rPr>
        <w:t xml:space="preserve"> – s podmínkami jsou rodiče seznámeni na začátku školního roku na informativní schůzce</w:t>
      </w:r>
      <w:r w:rsidR="00B70F40">
        <w:rPr>
          <w:rFonts w:ascii="Times New Roman" w:eastAsia="Times New Roman" w:hAnsi="Times New Roman"/>
          <w:b/>
          <w:color w:val="FF0000"/>
          <w:sz w:val="23"/>
          <w:szCs w:val="23"/>
          <w:lang w:eastAsia="cs-CZ"/>
        </w:rPr>
        <w:t>, na webu MŠ</w:t>
      </w:r>
      <w:r w:rsidR="00B70F40" w:rsidRPr="00B70F40">
        <w:rPr>
          <w:rFonts w:ascii="Times New Roman" w:eastAsia="Times New Roman" w:hAnsi="Times New Roman"/>
          <w:b/>
          <w:color w:val="FF0000"/>
          <w:sz w:val="23"/>
          <w:szCs w:val="23"/>
          <w:lang w:eastAsia="cs-CZ"/>
        </w:rPr>
        <w:t xml:space="preserve"> a do systému se přihlašují v proběhu měsíce září daného školního roku.</w:t>
      </w:r>
    </w:p>
    <w:p w14:paraId="25E44611" w14:textId="3521A7A7" w:rsidR="00D55500" w:rsidRPr="00B70F40" w:rsidRDefault="00DA3F3B" w:rsidP="00B70F40">
      <w:pPr>
        <w:spacing w:before="100" w:beforeAutospacing="1" w:after="100" w:afterAutospacing="1" w:line="240" w:lineRule="auto"/>
        <w:jc w:val="both"/>
        <w:rPr>
          <w:rFonts w:ascii="Times New Roman" w:eastAsia="Times New Roman" w:hAnsi="Times New Roman"/>
          <w:b/>
          <w:color w:val="FF0000"/>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5</w:t>
      </w:r>
      <w:r w:rsidRPr="00D82323">
        <w:rPr>
          <w:rFonts w:ascii="Times New Roman" w:eastAsia="Times New Roman" w:hAnsi="Times New Roman"/>
          <w:sz w:val="23"/>
          <w:szCs w:val="23"/>
          <w:lang w:eastAsia="cs-CZ"/>
        </w:rPr>
        <w:t>. 2</w:t>
      </w:r>
      <w:r w:rsidR="000F3F82" w:rsidRPr="00D82323">
        <w:rPr>
          <w:rFonts w:ascii="Times New Roman" w:eastAsia="Times New Roman" w:hAnsi="Times New Roman"/>
          <w:sz w:val="23"/>
          <w:szCs w:val="23"/>
          <w:lang w:eastAsia="cs-CZ"/>
        </w:rPr>
        <w:t xml:space="preserve"> </w:t>
      </w:r>
      <w:r w:rsidR="000F3F82" w:rsidRPr="00D82323">
        <w:rPr>
          <w:rFonts w:ascii="Times New Roman" w:eastAsia="Times New Roman" w:hAnsi="Times New Roman"/>
          <w:b/>
          <w:sz w:val="23"/>
          <w:szCs w:val="23"/>
          <w:lang w:eastAsia="cs-CZ"/>
        </w:rPr>
        <w:t>Omlouvání dětí, které neplní povinnou školní docházku:</w:t>
      </w:r>
      <w:r w:rsidR="00D55500" w:rsidRPr="00D82323">
        <w:rPr>
          <w:rFonts w:ascii="Times New Roman" w:eastAsia="Times New Roman" w:hAnsi="Times New Roman"/>
          <w:sz w:val="23"/>
          <w:szCs w:val="23"/>
          <w:lang w:eastAsia="cs-CZ"/>
        </w:rPr>
        <w:t xml:space="preserve"> Pokud je zákonnému zástupci dopředu známá krátkodobá nepřítomnost dítěte při vzdělávání v mateřské škole, oznámí tuto skutečnost včetně uvedení důvodu a doby nepřítomnosti dítěte v dostatečném předstihu </w:t>
      </w:r>
      <w:r w:rsidR="000F3F82" w:rsidRPr="00D82323">
        <w:rPr>
          <w:rFonts w:ascii="Times New Roman" w:eastAsia="Times New Roman" w:hAnsi="Times New Roman"/>
          <w:b/>
          <w:sz w:val="23"/>
          <w:szCs w:val="23"/>
          <w:lang w:eastAsia="cs-CZ"/>
        </w:rPr>
        <w:t xml:space="preserve">telefonicky (777030370), </w:t>
      </w:r>
      <w:r w:rsidR="0066557F" w:rsidRPr="00D82323">
        <w:rPr>
          <w:rFonts w:ascii="Times New Roman" w:eastAsia="Times New Roman" w:hAnsi="Times New Roman"/>
          <w:b/>
          <w:sz w:val="23"/>
          <w:szCs w:val="23"/>
          <w:lang w:eastAsia="cs-CZ"/>
        </w:rPr>
        <w:t>e</w:t>
      </w:r>
      <w:r w:rsidR="00B70F40">
        <w:rPr>
          <w:rFonts w:ascii="Times New Roman" w:eastAsia="Times New Roman" w:hAnsi="Times New Roman"/>
          <w:b/>
          <w:sz w:val="23"/>
          <w:szCs w:val="23"/>
          <w:lang w:eastAsia="cs-CZ"/>
        </w:rPr>
        <w:t>-</w:t>
      </w:r>
      <w:r w:rsidR="000F3F82" w:rsidRPr="00D82323">
        <w:rPr>
          <w:rFonts w:ascii="Times New Roman" w:eastAsia="Times New Roman" w:hAnsi="Times New Roman"/>
          <w:b/>
          <w:sz w:val="23"/>
          <w:szCs w:val="23"/>
          <w:lang w:eastAsia="cs-CZ"/>
        </w:rPr>
        <w:t>mail</w:t>
      </w:r>
      <w:r w:rsidR="00B70F40">
        <w:rPr>
          <w:rFonts w:ascii="Times New Roman" w:eastAsia="Times New Roman" w:hAnsi="Times New Roman"/>
          <w:b/>
          <w:sz w:val="23"/>
          <w:szCs w:val="23"/>
          <w:lang w:eastAsia="cs-CZ"/>
        </w:rPr>
        <w:t>em</w:t>
      </w:r>
      <w:r w:rsidR="0066557F" w:rsidRPr="00D82323">
        <w:rPr>
          <w:rFonts w:ascii="Times New Roman" w:eastAsia="Times New Roman" w:hAnsi="Times New Roman"/>
          <w:b/>
          <w:sz w:val="23"/>
          <w:szCs w:val="23"/>
          <w:lang w:eastAsia="cs-CZ"/>
        </w:rPr>
        <w:t xml:space="preserve"> :</w:t>
      </w:r>
      <w:r w:rsidR="000F3F82" w:rsidRPr="00D82323">
        <w:rPr>
          <w:rFonts w:ascii="Times New Roman" w:eastAsia="Times New Roman" w:hAnsi="Times New Roman"/>
          <w:b/>
          <w:sz w:val="23"/>
          <w:szCs w:val="23"/>
          <w:lang w:eastAsia="cs-CZ"/>
        </w:rPr>
        <w:t xml:space="preserve">materska.skola@stechovice.info </w:t>
      </w:r>
      <w:r w:rsidR="00B70F40">
        <w:rPr>
          <w:rFonts w:ascii="Times New Roman" w:eastAsia="Times New Roman" w:hAnsi="Times New Roman"/>
          <w:b/>
          <w:sz w:val="23"/>
          <w:szCs w:val="23"/>
          <w:lang w:eastAsia="cs-CZ"/>
        </w:rPr>
        <w:t xml:space="preserve">nebo formou </w:t>
      </w:r>
      <w:r w:rsidR="0066557F" w:rsidRPr="00D82323">
        <w:rPr>
          <w:rFonts w:ascii="Times New Roman" w:eastAsia="Times New Roman" w:hAnsi="Times New Roman"/>
          <w:b/>
          <w:sz w:val="23"/>
          <w:szCs w:val="23"/>
          <w:lang w:eastAsia="cs-CZ"/>
        </w:rPr>
        <w:t>SMS</w:t>
      </w:r>
      <w:r w:rsidR="000F3F82" w:rsidRPr="00D82323">
        <w:rPr>
          <w:rFonts w:ascii="Times New Roman" w:eastAsia="Times New Roman" w:hAnsi="Times New Roman"/>
          <w:b/>
          <w:sz w:val="23"/>
          <w:szCs w:val="23"/>
          <w:lang w:eastAsia="cs-CZ"/>
        </w:rPr>
        <w:t xml:space="preserve"> (777030370)</w:t>
      </w:r>
      <w:r w:rsidR="00D55500" w:rsidRPr="00D82323">
        <w:rPr>
          <w:rFonts w:ascii="Times New Roman" w:eastAsia="Times New Roman" w:hAnsi="Times New Roman"/>
          <w:sz w:val="23"/>
          <w:szCs w:val="23"/>
          <w:lang w:eastAsia="cs-CZ"/>
        </w:rPr>
        <w:t xml:space="preserve"> </w:t>
      </w:r>
      <w:r w:rsidR="00D55500" w:rsidRPr="00D82323">
        <w:rPr>
          <w:rFonts w:ascii="Times New Roman" w:eastAsia="Times New Roman" w:hAnsi="Times New Roman"/>
          <w:b/>
          <w:sz w:val="23"/>
          <w:szCs w:val="23"/>
          <w:lang w:eastAsia="cs-CZ"/>
        </w:rPr>
        <w:t xml:space="preserve">nebo osobně mateřské škole. </w:t>
      </w:r>
      <w:r w:rsidR="00B70F40" w:rsidRPr="00B70F40">
        <w:rPr>
          <w:rFonts w:ascii="Times New Roman" w:eastAsia="Times New Roman" w:hAnsi="Times New Roman"/>
          <w:b/>
          <w:color w:val="FF0000"/>
          <w:sz w:val="23"/>
          <w:szCs w:val="23"/>
          <w:lang w:eastAsia="cs-CZ"/>
        </w:rPr>
        <w:t>Následné omluvení se dětí, které neplní povinnou školní docházku, netýká.</w:t>
      </w:r>
      <w:r w:rsidR="00B70F40">
        <w:rPr>
          <w:rFonts w:ascii="Times New Roman" w:eastAsia="Times New Roman" w:hAnsi="Times New Roman"/>
          <w:b/>
          <w:color w:val="FF0000"/>
          <w:sz w:val="23"/>
          <w:szCs w:val="23"/>
          <w:lang w:eastAsia="cs-CZ"/>
        </w:rPr>
        <w:t xml:space="preserve"> Omlouvá dítě včas především z důvodu odhlášení stravného.</w:t>
      </w:r>
    </w:p>
    <w:p w14:paraId="4160B9B7" w14:textId="477D93B3" w:rsidR="000F3F82" w:rsidRPr="005219DC" w:rsidRDefault="00DA3F3B" w:rsidP="00B70F40">
      <w:pPr>
        <w:spacing w:before="100" w:beforeAutospacing="1" w:after="100" w:afterAutospacing="1" w:line="240" w:lineRule="auto"/>
        <w:jc w:val="both"/>
        <w:rPr>
          <w:rFonts w:ascii="Times New Roman" w:eastAsia="Times New Roman" w:hAnsi="Times New Roman"/>
          <w:b/>
          <w:color w:val="948A54" w:themeColor="background2" w:themeShade="80"/>
          <w:sz w:val="23"/>
          <w:szCs w:val="23"/>
          <w:lang w:eastAsia="cs-CZ"/>
        </w:rPr>
      </w:pPr>
      <w:r w:rsidRPr="005219DC">
        <w:rPr>
          <w:rFonts w:ascii="Times New Roman" w:eastAsia="Times New Roman" w:hAnsi="Times New Roman"/>
          <w:color w:val="948A54" w:themeColor="background2" w:themeShade="80"/>
          <w:sz w:val="23"/>
          <w:szCs w:val="23"/>
          <w:lang w:eastAsia="cs-CZ"/>
        </w:rPr>
        <w:t>1</w:t>
      </w:r>
      <w:r w:rsidR="008E417F" w:rsidRPr="005219DC">
        <w:rPr>
          <w:rFonts w:ascii="Times New Roman" w:eastAsia="Times New Roman" w:hAnsi="Times New Roman"/>
          <w:color w:val="948A54" w:themeColor="background2" w:themeShade="80"/>
          <w:sz w:val="23"/>
          <w:szCs w:val="23"/>
          <w:lang w:eastAsia="cs-CZ"/>
        </w:rPr>
        <w:t>5</w:t>
      </w:r>
      <w:r w:rsidRPr="005219DC">
        <w:rPr>
          <w:rFonts w:ascii="Times New Roman" w:eastAsia="Times New Roman" w:hAnsi="Times New Roman"/>
          <w:color w:val="948A54" w:themeColor="background2" w:themeShade="80"/>
          <w:sz w:val="23"/>
          <w:szCs w:val="23"/>
          <w:lang w:eastAsia="cs-CZ"/>
        </w:rPr>
        <w:t>. 3</w:t>
      </w:r>
      <w:r w:rsidR="00D55500" w:rsidRPr="005219DC">
        <w:rPr>
          <w:rFonts w:ascii="Times New Roman" w:eastAsia="Times New Roman" w:hAnsi="Times New Roman"/>
          <w:color w:val="948A54" w:themeColor="background2" w:themeShade="80"/>
          <w:sz w:val="23"/>
          <w:szCs w:val="23"/>
          <w:lang w:eastAsia="cs-CZ"/>
        </w:rPr>
        <w:t xml:space="preserve">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w:t>
      </w:r>
      <w:r w:rsidR="000F3F82" w:rsidRPr="005219DC">
        <w:rPr>
          <w:rFonts w:ascii="Times New Roman" w:eastAsia="Times New Roman" w:hAnsi="Times New Roman"/>
          <w:color w:val="948A54" w:themeColor="background2" w:themeShade="80"/>
          <w:sz w:val="23"/>
          <w:szCs w:val="23"/>
          <w:lang w:eastAsia="cs-CZ"/>
        </w:rPr>
        <w:t xml:space="preserve"> </w:t>
      </w:r>
      <w:r w:rsidR="000F3F82" w:rsidRPr="005219DC">
        <w:rPr>
          <w:rFonts w:ascii="Times New Roman" w:eastAsia="Times New Roman" w:hAnsi="Times New Roman"/>
          <w:b/>
          <w:color w:val="948A54" w:themeColor="background2" w:themeShade="80"/>
          <w:sz w:val="23"/>
          <w:szCs w:val="23"/>
          <w:lang w:eastAsia="cs-CZ"/>
        </w:rPr>
        <w:t>telefonicky (777030370), e</w:t>
      </w:r>
      <w:r w:rsidR="00B70F40" w:rsidRPr="005219DC">
        <w:rPr>
          <w:rFonts w:ascii="Times New Roman" w:eastAsia="Times New Roman" w:hAnsi="Times New Roman"/>
          <w:b/>
          <w:color w:val="948A54" w:themeColor="background2" w:themeShade="80"/>
          <w:sz w:val="23"/>
          <w:szCs w:val="23"/>
          <w:lang w:eastAsia="cs-CZ"/>
        </w:rPr>
        <w:t>-mailem (</w:t>
      </w:r>
      <w:r w:rsidR="000F3F82" w:rsidRPr="005219DC">
        <w:rPr>
          <w:rFonts w:ascii="Times New Roman" w:eastAsia="Times New Roman" w:hAnsi="Times New Roman"/>
          <w:b/>
          <w:color w:val="948A54" w:themeColor="background2" w:themeShade="80"/>
          <w:sz w:val="23"/>
          <w:szCs w:val="23"/>
          <w:lang w:eastAsia="cs-CZ"/>
        </w:rPr>
        <w:t xml:space="preserve">materska.skola@stechovice.info), </w:t>
      </w:r>
      <w:r w:rsidR="00D4465A" w:rsidRPr="005219DC">
        <w:rPr>
          <w:rFonts w:ascii="Times New Roman" w:eastAsia="Times New Roman" w:hAnsi="Times New Roman"/>
          <w:b/>
          <w:color w:val="948A54" w:themeColor="background2" w:themeShade="80"/>
          <w:sz w:val="23"/>
          <w:szCs w:val="23"/>
          <w:lang w:eastAsia="cs-CZ"/>
        </w:rPr>
        <w:t>SMS</w:t>
      </w:r>
      <w:r w:rsidR="000F3F82" w:rsidRPr="005219DC">
        <w:rPr>
          <w:rFonts w:ascii="Times New Roman" w:eastAsia="Times New Roman" w:hAnsi="Times New Roman"/>
          <w:b/>
          <w:color w:val="948A54" w:themeColor="background2" w:themeShade="80"/>
          <w:sz w:val="23"/>
          <w:szCs w:val="23"/>
          <w:lang w:eastAsia="cs-CZ"/>
        </w:rPr>
        <w:t xml:space="preserve"> (777030370)</w:t>
      </w:r>
      <w:r w:rsidR="000F3F82" w:rsidRPr="005219DC">
        <w:rPr>
          <w:rFonts w:ascii="Times New Roman" w:eastAsia="Times New Roman" w:hAnsi="Times New Roman"/>
          <w:color w:val="948A54" w:themeColor="background2" w:themeShade="80"/>
          <w:sz w:val="23"/>
          <w:szCs w:val="23"/>
          <w:lang w:eastAsia="cs-CZ"/>
        </w:rPr>
        <w:t xml:space="preserve"> </w:t>
      </w:r>
      <w:r w:rsidR="000F3F82" w:rsidRPr="005219DC">
        <w:rPr>
          <w:rFonts w:ascii="Times New Roman" w:eastAsia="Times New Roman" w:hAnsi="Times New Roman"/>
          <w:b/>
          <w:color w:val="948A54" w:themeColor="background2" w:themeShade="80"/>
          <w:sz w:val="23"/>
          <w:szCs w:val="23"/>
          <w:lang w:eastAsia="cs-CZ"/>
        </w:rPr>
        <w:t xml:space="preserve">nebo osobně mateřské škole. </w:t>
      </w:r>
    </w:p>
    <w:p w14:paraId="36C17C85" w14:textId="77777777" w:rsidR="00D55500" w:rsidRPr="00D82323" w:rsidRDefault="00DA3F3B"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5</w:t>
      </w:r>
      <w:r w:rsidRPr="00D82323">
        <w:rPr>
          <w:rFonts w:ascii="Times New Roman" w:eastAsia="Times New Roman" w:hAnsi="Times New Roman"/>
          <w:sz w:val="23"/>
          <w:szCs w:val="23"/>
          <w:lang w:eastAsia="cs-CZ"/>
        </w:rPr>
        <w:t>. 4</w:t>
      </w:r>
      <w:r w:rsidR="00D55500" w:rsidRPr="00D82323">
        <w:rPr>
          <w:rFonts w:ascii="Times New Roman" w:eastAsia="Times New Roman" w:hAnsi="Times New Roman"/>
          <w:sz w:val="23"/>
          <w:szCs w:val="23"/>
          <w:lang w:eastAsia="cs-CZ"/>
        </w:rPr>
        <w:t xml:space="preserve"> Při předávání dítěte ke každodennímu vzdělávání v mateřské škole informuje zákonný zástupce dítěte přejímajícího pedagogického pracovníka o případných menších zdravotních obtížích dítěte neinfekčního charakteru, které by mohly mít vliv na omezení jeho činnosti při vzdělávání. </w:t>
      </w:r>
    </w:p>
    <w:p w14:paraId="37D2C864" w14:textId="77777777" w:rsidR="00D55500" w:rsidRDefault="00DA3F3B"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5</w:t>
      </w:r>
      <w:r w:rsidRPr="00D82323">
        <w:rPr>
          <w:rFonts w:ascii="Times New Roman" w:eastAsia="Times New Roman" w:hAnsi="Times New Roman"/>
          <w:sz w:val="23"/>
          <w:szCs w:val="23"/>
          <w:lang w:eastAsia="cs-CZ"/>
        </w:rPr>
        <w:t>. 5</w:t>
      </w:r>
      <w:r w:rsidR="00D55500" w:rsidRPr="00D82323">
        <w:rPr>
          <w:rFonts w:ascii="Times New Roman" w:eastAsia="Times New Roman" w:hAnsi="Times New Roman"/>
          <w:sz w:val="23"/>
          <w:szCs w:val="23"/>
          <w:lang w:eastAsia="cs-CZ"/>
        </w:rPr>
        <w:t xml:space="preserve"> Zákonní zástupci dítěte informují mateřskou školu o každé změně zdravotní způsobilosti dítěte, o větších zdravotních potížích a dalších závažných skutečnostech, které by mohly mít vliv na průběh vzdělávání dítěte. </w:t>
      </w:r>
    </w:p>
    <w:p w14:paraId="7E21A5AE" w14:textId="77777777" w:rsidR="00B70F40" w:rsidRPr="00D82323" w:rsidRDefault="00B70F40" w:rsidP="00B70F40">
      <w:pPr>
        <w:spacing w:before="100" w:beforeAutospacing="1" w:after="100" w:afterAutospacing="1" w:line="240" w:lineRule="auto"/>
        <w:jc w:val="both"/>
        <w:rPr>
          <w:rFonts w:ascii="Times New Roman" w:eastAsia="Times New Roman" w:hAnsi="Times New Roman"/>
          <w:sz w:val="23"/>
          <w:szCs w:val="23"/>
          <w:lang w:eastAsia="cs-CZ"/>
        </w:rPr>
      </w:pPr>
    </w:p>
    <w:p w14:paraId="2C5E8882"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lastRenderedPageBreak/>
        <w:t>1</w:t>
      </w:r>
      <w:r w:rsidR="008E417F" w:rsidRPr="00D82323">
        <w:rPr>
          <w:rFonts w:ascii="Times New Roman" w:eastAsia="Times New Roman" w:hAnsi="Times New Roman"/>
          <w:color w:val="00B050"/>
          <w:sz w:val="23"/>
          <w:szCs w:val="23"/>
          <w:lang w:eastAsia="cs-CZ"/>
        </w:rPr>
        <w:t>6</w:t>
      </w:r>
      <w:r w:rsidRPr="00D82323">
        <w:rPr>
          <w:rFonts w:ascii="Times New Roman" w:eastAsia="Times New Roman" w:hAnsi="Times New Roman"/>
          <w:color w:val="00B050"/>
          <w:sz w:val="23"/>
          <w:szCs w:val="23"/>
          <w:lang w:eastAsia="cs-CZ"/>
        </w:rPr>
        <w:t xml:space="preserve"> Stanovení podmínek pro úhradu úplaty za předškolní vzdělávání a stravného v mateřské škole </w:t>
      </w:r>
    </w:p>
    <w:p w14:paraId="41A7B772" w14:textId="77777777" w:rsidR="00D55500" w:rsidRPr="00D82323" w:rsidRDefault="00D55500"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6</w:t>
      </w:r>
      <w:r w:rsidRPr="00D82323">
        <w:rPr>
          <w:rFonts w:ascii="Times New Roman" w:eastAsia="Times New Roman" w:hAnsi="Times New Roman"/>
          <w:sz w:val="23"/>
          <w:szCs w:val="23"/>
          <w:lang w:eastAsia="cs-CZ"/>
        </w:rPr>
        <w:t xml:space="preserve">. 1 Úhrada úplaty za vzdělávání Zákonní zástupci dodržují při úhradě úplaty za předškolní vzdělávání podmínky stanovené ve směrnici o úplatě v MŠ. </w:t>
      </w:r>
    </w:p>
    <w:p w14:paraId="5A35708C" w14:textId="77777777" w:rsidR="00164333" w:rsidRPr="00D82323" w:rsidRDefault="00D55500"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6</w:t>
      </w:r>
      <w:r w:rsidRPr="00D82323">
        <w:rPr>
          <w:rFonts w:ascii="Times New Roman" w:eastAsia="Times New Roman" w:hAnsi="Times New Roman"/>
          <w:sz w:val="23"/>
          <w:szCs w:val="23"/>
          <w:lang w:eastAsia="cs-CZ"/>
        </w:rPr>
        <w:t xml:space="preserve">. 2 Úhrada stravného Zákonní zástupci dodržují při úhradě stravného podmínky úhrady stravného. </w:t>
      </w:r>
    </w:p>
    <w:p w14:paraId="4F2B866C" w14:textId="77777777" w:rsidR="00164333" w:rsidRPr="00D82323" w:rsidRDefault="00164333" w:rsidP="00164333">
      <w:pPr>
        <w:spacing w:before="100" w:beforeAutospacing="1" w:after="100" w:afterAutospacing="1" w:line="240" w:lineRule="auto"/>
        <w:rPr>
          <w:rFonts w:ascii="Times New Roman" w:eastAsia="Times New Roman" w:hAnsi="Times New Roman"/>
          <w:b/>
          <w:bCs/>
          <w:sz w:val="23"/>
          <w:szCs w:val="23"/>
          <w:u w:val="single"/>
          <w:lang w:eastAsia="cs-CZ"/>
        </w:rPr>
      </w:pPr>
      <w:r w:rsidRPr="00D82323">
        <w:rPr>
          <w:rFonts w:ascii="Times New Roman" w:eastAsia="Times New Roman" w:hAnsi="Times New Roman"/>
          <w:b/>
          <w:bCs/>
          <w:sz w:val="23"/>
          <w:szCs w:val="23"/>
          <w:u w:val="single"/>
          <w:lang w:eastAsia="cs-CZ"/>
        </w:rPr>
        <w:t>Podmínky úhrady stravného :</w:t>
      </w:r>
    </w:p>
    <w:p w14:paraId="53D0B5B9" w14:textId="70F4344A" w:rsidR="00164333" w:rsidRPr="00D82323" w:rsidRDefault="00164333"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Zákonní zástupci hradí předem (do 15.</w:t>
      </w:r>
      <w:r w:rsidR="00B70F40">
        <w:rPr>
          <w:rFonts w:ascii="Times New Roman" w:eastAsia="Times New Roman" w:hAnsi="Times New Roman"/>
          <w:sz w:val="23"/>
          <w:szCs w:val="23"/>
          <w:lang w:eastAsia="cs-CZ"/>
        </w:rPr>
        <w:t xml:space="preserve"> dne v </w:t>
      </w:r>
      <w:r w:rsidRPr="00D82323">
        <w:rPr>
          <w:rFonts w:ascii="Times New Roman" w:eastAsia="Times New Roman" w:hAnsi="Times New Roman"/>
          <w:sz w:val="23"/>
          <w:szCs w:val="23"/>
          <w:lang w:eastAsia="cs-CZ"/>
        </w:rPr>
        <w:t>měsíc</w:t>
      </w:r>
      <w:r w:rsidR="00B70F40">
        <w:rPr>
          <w:rFonts w:ascii="Times New Roman" w:eastAsia="Times New Roman" w:hAnsi="Times New Roman"/>
          <w:sz w:val="23"/>
          <w:szCs w:val="23"/>
          <w:lang w:eastAsia="cs-CZ"/>
        </w:rPr>
        <w:t xml:space="preserve">i) stravné </w:t>
      </w:r>
      <w:r w:rsidRPr="00D82323">
        <w:rPr>
          <w:rFonts w:ascii="Times New Roman" w:eastAsia="Times New Roman" w:hAnsi="Times New Roman"/>
          <w:sz w:val="23"/>
          <w:szCs w:val="23"/>
          <w:lang w:eastAsia="cs-CZ"/>
        </w:rPr>
        <w:t>na daný měsíc ve výši 40.-</w:t>
      </w:r>
      <w:r w:rsidR="00B70F40">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Kč na den. Stravné je hrazeno</w:t>
      </w:r>
      <w:r w:rsidR="00B70F40">
        <w:rPr>
          <w:rFonts w:ascii="Times New Roman" w:eastAsia="Times New Roman" w:hAnsi="Times New Roman"/>
          <w:sz w:val="23"/>
          <w:szCs w:val="23"/>
          <w:lang w:eastAsia="cs-CZ"/>
        </w:rPr>
        <w:t xml:space="preserve"> na účet   186 049 354 /0300, </w:t>
      </w:r>
      <w:proofErr w:type="spellStart"/>
      <w:r w:rsidRPr="00D82323">
        <w:rPr>
          <w:rFonts w:ascii="Times New Roman" w:eastAsia="Times New Roman" w:hAnsi="Times New Roman"/>
          <w:sz w:val="23"/>
          <w:szCs w:val="23"/>
          <w:lang w:eastAsia="cs-CZ"/>
        </w:rPr>
        <w:t>v.s</w:t>
      </w:r>
      <w:proofErr w:type="spellEnd"/>
      <w:r w:rsidRPr="00D82323">
        <w:rPr>
          <w:rFonts w:ascii="Times New Roman" w:eastAsia="Times New Roman" w:hAnsi="Times New Roman"/>
          <w:sz w:val="23"/>
          <w:szCs w:val="23"/>
          <w:lang w:eastAsia="cs-CZ"/>
        </w:rPr>
        <w:t>. dítěte – je přidělen dítěti při přijetí do zařízení</w:t>
      </w:r>
    </w:p>
    <w:p w14:paraId="08D867E8" w14:textId="77777777" w:rsidR="00164333" w:rsidRPr="00D82323" w:rsidRDefault="00164333" w:rsidP="00164333">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-Stravné se ve dnech, na které je dítě řádně odhlášeno z docházky, nezapočítává.</w:t>
      </w:r>
    </w:p>
    <w:p w14:paraId="7116DFC2" w14:textId="77777777" w:rsidR="00164333" w:rsidRPr="00D82323" w:rsidRDefault="00164333"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První den při onemocnění dítěte, kdy nebylo možné včas dítě odhlásit, má zákonný zástupce možnost vyzvednout si v jídelně mateřské školy stravu do jídlonosičů. Je povinen nahlásit hospodářce jméno dítěte za které stravu odebírá.</w:t>
      </w:r>
    </w:p>
    <w:p w14:paraId="15930353" w14:textId="6386FF94" w:rsidR="00164333" w:rsidRPr="00D82323" w:rsidRDefault="00164333"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w:t>
      </w:r>
      <w:r w:rsidR="00B70F40">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Vyúčtování stravného probíhá na žádost zákonných zástupců a vždy při ukončení docházky dítěte do zařízení.</w:t>
      </w:r>
    </w:p>
    <w:p w14:paraId="66C67105" w14:textId="3F4BF000"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8E417F" w:rsidRPr="00D82323">
        <w:rPr>
          <w:rFonts w:ascii="Times New Roman" w:eastAsia="Times New Roman" w:hAnsi="Times New Roman"/>
          <w:color w:val="00B050"/>
          <w:sz w:val="23"/>
          <w:szCs w:val="23"/>
          <w:lang w:eastAsia="cs-CZ"/>
        </w:rPr>
        <w:t>7</w:t>
      </w:r>
      <w:r w:rsidRPr="00D82323">
        <w:rPr>
          <w:rFonts w:ascii="Times New Roman" w:eastAsia="Times New Roman" w:hAnsi="Times New Roman"/>
          <w:color w:val="00B050"/>
          <w:sz w:val="23"/>
          <w:szCs w:val="23"/>
          <w:lang w:eastAsia="cs-CZ"/>
        </w:rPr>
        <w:t xml:space="preserve"> Základní pravidla chování zákonných zástupců dětí při vzájemném styku se zaměstnanci mateřské školy, s</w:t>
      </w:r>
      <w:r w:rsidR="00B70F40">
        <w:rPr>
          <w:rFonts w:ascii="Times New Roman" w:eastAsia="Times New Roman" w:hAnsi="Times New Roman"/>
          <w:color w:val="00B050"/>
          <w:sz w:val="23"/>
          <w:szCs w:val="23"/>
          <w:lang w:eastAsia="cs-CZ"/>
        </w:rPr>
        <w:t> </w:t>
      </w:r>
      <w:r w:rsidRPr="00D82323">
        <w:rPr>
          <w:rFonts w:ascii="Times New Roman" w:eastAsia="Times New Roman" w:hAnsi="Times New Roman"/>
          <w:color w:val="00B050"/>
          <w:sz w:val="23"/>
          <w:szCs w:val="23"/>
          <w:lang w:eastAsia="cs-CZ"/>
        </w:rPr>
        <w:t>jinými dětmi docházejícími do mateřské školy a s</w:t>
      </w:r>
      <w:r w:rsidR="00B70F40">
        <w:rPr>
          <w:rFonts w:ascii="Times New Roman" w:eastAsia="Times New Roman" w:hAnsi="Times New Roman"/>
          <w:color w:val="00B050"/>
          <w:sz w:val="23"/>
          <w:szCs w:val="23"/>
          <w:lang w:eastAsia="cs-CZ"/>
        </w:rPr>
        <w:t> </w:t>
      </w:r>
      <w:r w:rsidRPr="00D82323">
        <w:rPr>
          <w:rFonts w:ascii="Times New Roman" w:eastAsia="Times New Roman" w:hAnsi="Times New Roman"/>
          <w:color w:val="00B050"/>
          <w:sz w:val="23"/>
          <w:szCs w:val="23"/>
          <w:lang w:eastAsia="cs-CZ"/>
        </w:rPr>
        <w:t xml:space="preserve">ostatními zákonnými zástupci </w:t>
      </w:r>
    </w:p>
    <w:p w14:paraId="65EAAA1A" w14:textId="2BB4B992"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Při pobytu v</w:t>
      </w:r>
      <w:r w:rsidR="00B70F40">
        <w:rPr>
          <w:rFonts w:ascii="Times New Roman" w:eastAsia="Times New Roman" w:hAnsi="Times New Roman"/>
          <w:sz w:val="23"/>
          <w:szCs w:val="23"/>
          <w:lang w:eastAsia="cs-CZ"/>
        </w:rPr>
        <w:t> </w:t>
      </w:r>
      <w:r w:rsidRPr="00D82323">
        <w:rPr>
          <w:rFonts w:ascii="Times New Roman" w:eastAsia="Times New Roman" w:hAnsi="Times New Roman"/>
          <w:sz w:val="23"/>
          <w:szCs w:val="23"/>
          <w:lang w:eastAsia="cs-CZ"/>
        </w:rPr>
        <w:t xml:space="preserve">mateřské škole zákonní zástupci dětí </w:t>
      </w:r>
    </w:p>
    <w:p w14:paraId="768C86C0"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dodržují stanovenou organizaci provozu mateřské školy a vnitřní režim mateřské školy, </w:t>
      </w:r>
    </w:p>
    <w:p w14:paraId="081A75C1" w14:textId="77777777" w:rsidR="00D55500" w:rsidRPr="00D82323" w:rsidRDefault="00D55500"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řídí se školním řádem mateřské školy, </w:t>
      </w:r>
    </w:p>
    <w:p w14:paraId="7A242648" w14:textId="724AD1B3" w:rsidR="00D55500" w:rsidRPr="00D82323" w:rsidRDefault="00D55500" w:rsidP="00B70F40">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c) dodržují při vzájemném styku se zaměstnanci mateřské školy, s</w:t>
      </w:r>
      <w:r w:rsidR="00B70F40">
        <w:rPr>
          <w:rFonts w:ascii="Times New Roman" w:eastAsia="Times New Roman" w:hAnsi="Times New Roman"/>
          <w:sz w:val="23"/>
          <w:szCs w:val="23"/>
          <w:lang w:eastAsia="cs-CZ"/>
        </w:rPr>
        <w:t> </w:t>
      </w:r>
      <w:r w:rsidRPr="00D82323">
        <w:rPr>
          <w:rFonts w:ascii="Times New Roman" w:eastAsia="Times New Roman" w:hAnsi="Times New Roman"/>
          <w:sz w:val="23"/>
          <w:szCs w:val="23"/>
          <w:lang w:eastAsia="cs-CZ"/>
        </w:rPr>
        <w:t>jinými dětmi docházejícími do mateřské školy a s</w:t>
      </w:r>
      <w:r w:rsidR="00B70F40">
        <w:rPr>
          <w:rFonts w:ascii="Times New Roman" w:eastAsia="Times New Roman" w:hAnsi="Times New Roman"/>
          <w:sz w:val="23"/>
          <w:szCs w:val="23"/>
          <w:lang w:eastAsia="cs-CZ"/>
        </w:rPr>
        <w:t> </w:t>
      </w:r>
      <w:r w:rsidRPr="00D82323">
        <w:rPr>
          <w:rFonts w:ascii="Times New Roman" w:eastAsia="Times New Roman" w:hAnsi="Times New Roman"/>
          <w:sz w:val="23"/>
          <w:szCs w:val="23"/>
          <w:lang w:eastAsia="cs-CZ"/>
        </w:rPr>
        <w:t xml:space="preserve">ostatními zákonnými zástupci dětí pravidla slušnosti a vzájemné ohleduplnosti.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6557F" w:rsidRPr="00D82323" w14:paraId="5C326A48" w14:textId="77777777" w:rsidTr="00D82323">
        <w:trPr>
          <w:tblCellSpacing w:w="0" w:type="dxa"/>
          <w:jc w:val="center"/>
        </w:trPr>
        <w:tc>
          <w:tcPr>
            <w:tcW w:w="9072" w:type="dxa"/>
            <w:vAlign w:val="center"/>
            <w:hideMark/>
          </w:tcPr>
          <w:tbl>
            <w:tblPr>
              <w:tblW w:w="0" w:type="auto"/>
              <w:jc w:val="center"/>
              <w:tblCellSpacing w:w="18" w:type="dxa"/>
              <w:tblCellMar>
                <w:top w:w="36" w:type="dxa"/>
                <w:left w:w="36" w:type="dxa"/>
                <w:bottom w:w="36" w:type="dxa"/>
                <w:right w:w="36" w:type="dxa"/>
              </w:tblCellMar>
              <w:tblLook w:val="04A0" w:firstRow="1" w:lastRow="0" w:firstColumn="1" w:lastColumn="0" w:noHBand="0" w:noVBand="1"/>
            </w:tblPr>
            <w:tblGrid>
              <w:gridCol w:w="9072"/>
            </w:tblGrid>
            <w:tr w:rsidR="0066557F" w:rsidRPr="00D82323" w14:paraId="7CC1AA4D" w14:textId="77777777" w:rsidTr="00050410">
              <w:trPr>
                <w:tblCellSpacing w:w="18" w:type="dxa"/>
                <w:jc w:val="center"/>
              </w:trPr>
              <w:tc>
                <w:tcPr>
                  <w:tcW w:w="0" w:type="auto"/>
                  <w:vAlign w:val="center"/>
                  <w:hideMark/>
                </w:tcPr>
                <w:p w14:paraId="47946CF8" w14:textId="667D73B5" w:rsidR="005219DC" w:rsidRDefault="0066557F" w:rsidP="005219DC">
                  <w:pPr>
                    <w:spacing w:after="0" w:line="240" w:lineRule="auto"/>
                    <w:jc w:val="both"/>
                    <w:rPr>
                      <w:rFonts w:ascii="Times New Roman" w:eastAsia="Times New Roman" w:hAnsi="Times New Roman"/>
                      <w:b/>
                      <w:bCs/>
                      <w:sz w:val="23"/>
                      <w:szCs w:val="23"/>
                      <w:lang w:eastAsia="cs-CZ"/>
                    </w:rPr>
                  </w:pPr>
                  <w:r w:rsidRPr="00D82323">
                    <w:rPr>
                      <w:rFonts w:ascii="Times New Roman" w:eastAsia="Times New Roman" w:hAnsi="Times New Roman"/>
                      <w:b/>
                      <w:bCs/>
                      <w:sz w:val="23"/>
                      <w:szCs w:val="23"/>
                      <w:lang w:eastAsia="cs-CZ"/>
                    </w:rPr>
                    <w:t>ČL.IV  Infor</w:t>
                  </w:r>
                  <w:r w:rsidR="005219DC">
                    <w:rPr>
                      <w:rFonts w:ascii="Times New Roman" w:eastAsia="Times New Roman" w:hAnsi="Times New Roman"/>
                      <w:b/>
                      <w:bCs/>
                      <w:sz w:val="23"/>
                      <w:szCs w:val="23"/>
                      <w:lang w:eastAsia="cs-CZ"/>
                    </w:rPr>
                    <w:t>mace o zpracování osobních údajů</w:t>
                  </w:r>
                </w:p>
                <w:p w14:paraId="75CCE23C" w14:textId="77777777" w:rsidR="005219DC" w:rsidRDefault="0066557F" w:rsidP="005219DC">
                  <w:pPr>
                    <w:spacing w:after="0"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br/>
                    <w:t>ve smyslu čl. 12, 13 a 14 nařízení Evropského parlamentu a rady (EU) č. 2016/679, o ochraně fyzických osob v souvislosti se zpracováním osobních údajů a o volném pohybu těchto údajů a o zrušení směrnice 95/46/ES (obecné nařízení o ochraně osobních údajů)</w:t>
                  </w:r>
                  <w:r w:rsidRPr="00D82323">
                    <w:rPr>
                      <w:rFonts w:ascii="Times New Roman" w:eastAsia="Times New Roman" w:hAnsi="Times New Roman"/>
                      <w:b/>
                      <w:bCs/>
                      <w:sz w:val="23"/>
                      <w:szCs w:val="23"/>
                      <w:lang w:eastAsia="cs-CZ"/>
                    </w:rPr>
                    <w:br/>
                  </w:r>
                  <w:r w:rsidRPr="00D82323">
                    <w:rPr>
                      <w:rFonts w:ascii="Times New Roman" w:eastAsia="Times New Roman" w:hAnsi="Times New Roman"/>
                      <w:b/>
                      <w:bCs/>
                      <w:sz w:val="23"/>
                      <w:szCs w:val="23"/>
                      <w:lang w:eastAsia="cs-CZ"/>
                    </w:rPr>
                    <w:br/>
                  </w:r>
                  <w:r w:rsidRPr="00D82323">
                    <w:rPr>
                      <w:rFonts w:ascii="Times New Roman" w:eastAsia="Times New Roman" w:hAnsi="Times New Roman"/>
                      <w:sz w:val="23"/>
                      <w:szCs w:val="23"/>
                      <w:lang w:eastAsia="cs-CZ"/>
                    </w:rPr>
                    <w:t>Mateřská škola Štěchovice, okres Praha- západ, jakožto správce osobních údajů, tímto informuje o způsobu a rozsahu zpracování osobních údajů, včetně rozsahu práv subjektu údajů souvisejících se zpracováním jejich osobních údajů.</w:t>
                  </w:r>
                </w:p>
                <w:p w14:paraId="68D20E45" w14:textId="3FC7497B" w:rsidR="008E417F" w:rsidRPr="00D82323" w:rsidRDefault="0066557F" w:rsidP="005219DC">
                  <w:pPr>
                    <w:spacing w:after="0" w:line="240" w:lineRule="auto"/>
                    <w:jc w:val="both"/>
                    <w:rPr>
                      <w:rFonts w:ascii="Times New Roman" w:eastAsia="Times New Roman" w:hAnsi="Times New Roman"/>
                      <w:b/>
                      <w:bCs/>
                      <w:sz w:val="23"/>
                      <w:szCs w:val="23"/>
                      <w:lang w:eastAsia="cs-CZ"/>
                    </w:rPr>
                  </w:pPr>
                  <w:r w:rsidRPr="00D82323">
                    <w:rPr>
                      <w:rFonts w:ascii="Times New Roman" w:eastAsia="Times New Roman" w:hAnsi="Times New Roman"/>
                      <w:sz w:val="23"/>
                      <w:szCs w:val="23"/>
                      <w:lang w:eastAsia="cs-CZ"/>
                    </w:rPr>
                    <w:t>Škola zpracovává osobní údaje v souladu s právem Evropské unie, zejména tedy v souladu se Nařízením Evropského parlamentu a rady (EU) 2016/679 ze dne 27. dubna 2016 o ochraně fyzických osob v souvislosti se zpracováním osobních údajů a o volném pohybu těchto údajů a o zrušení směrnice 95/46/ES (dále jen GDPR) a dále v souladu s platnou národní legislativou.</w:t>
                  </w:r>
                  <w:r w:rsidRPr="00D82323">
                    <w:rPr>
                      <w:rFonts w:ascii="Times New Roman" w:eastAsia="Times New Roman" w:hAnsi="Times New Roman"/>
                      <w:sz w:val="23"/>
                      <w:szCs w:val="23"/>
                      <w:lang w:eastAsia="cs-CZ"/>
                    </w:rPr>
                    <w:br/>
                  </w:r>
                </w:p>
                <w:p w14:paraId="5B5AD95C" w14:textId="77777777" w:rsidR="005219DC" w:rsidRDefault="0066557F" w:rsidP="005219DC">
                  <w:pPr>
                    <w:spacing w:after="0"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u w:val="single"/>
                      <w:lang w:eastAsia="cs-CZ"/>
                    </w:rPr>
                    <w:t>K jakým účelům a na základě jakých právních titulů škola osobní údaje zpracovává?</w:t>
                  </w:r>
                  <w:r w:rsidRPr="00D82323">
                    <w:rPr>
                      <w:rFonts w:ascii="Times New Roman" w:eastAsia="Times New Roman" w:hAnsi="Times New Roman"/>
                      <w:b/>
                      <w:bCs/>
                      <w:sz w:val="23"/>
                      <w:szCs w:val="23"/>
                      <w:lang w:eastAsia="cs-CZ"/>
                    </w:rPr>
                    <w:br/>
                  </w:r>
                  <w:r w:rsidRPr="00D82323">
                    <w:rPr>
                      <w:rFonts w:ascii="Times New Roman" w:eastAsia="Times New Roman" w:hAnsi="Times New Roman"/>
                      <w:sz w:val="23"/>
                      <w:szCs w:val="23"/>
                      <w:lang w:eastAsia="cs-CZ"/>
                    </w:rPr>
                    <w:br/>
                  </w:r>
                  <w:r w:rsidRPr="00D82323">
                    <w:rPr>
                      <w:rFonts w:ascii="Times New Roman" w:eastAsia="Times New Roman" w:hAnsi="Times New Roman"/>
                      <w:sz w:val="23"/>
                      <w:szCs w:val="23"/>
                      <w:lang w:eastAsia="cs-CZ"/>
                    </w:rPr>
                    <w:lastRenderedPageBreak/>
                    <w:t xml:space="preserve">Škola zpracovává osobní údaje na základě těchto právních titulů: plnění právní povinnosti správce, plnění smlouvy, plnění úkolu prováděného ve veřejném zájmu nebo při výkonu veřejné moci, oprávněný zájem školy či třetí strany a souhlas subjektu údajů se zpracováním osobních údajů. </w:t>
                  </w:r>
                  <w:r w:rsidRPr="00D82323">
                    <w:rPr>
                      <w:rFonts w:ascii="Times New Roman" w:eastAsia="Times New Roman" w:hAnsi="Times New Roman"/>
                      <w:sz w:val="23"/>
                      <w:szCs w:val="23"/>
                      <w:lang w:eastAsia="cs-CZ"/>
                    </w:rPr>
                    <w:br/>
                    <w:t>Škola využívá následující právní tituly zpracování osobních údajů pro následující účely zpracování osobních údajů:</w:t>
                  </w:r>
                </w:p>
                <w:p w14:paraId="1E4B33D0" w14:textId="77777777" w:rsidR="005219DC" w:rsidRDefault="0066557F" w:rsidP="005219DC">
                  <w:pPr>
                    <w:spacing w:after="0" w:line="240" w:lineRule="auto"/>
                    <w:jc w:val="both"/>
                    <w:rPr>
                      <w:rFonts w:ascii="Times New Roman" w:eastAsia="Times New Roman" w:hAnsi="Times New Roman"/>
                      <w:b/>
                      <w:bCs/>
                      <w:sz w:val="23"/>
                      <w:szCs w:val="23"/>
                      <w:u w:val="single"/>
                      <w:lang w:eastAsia="cs-CZ"/>
                    </w:rPr>
                  </w:pPr>
                  <w:r w:rsidRPr="00D82323">
                    <w:rPr>
                      <w:rFonts w:ascii="Times New Roman" w:eastAsia="Times New Roman" w:hAnsi="Times New Roman"/>
                      <w:sz w:val="23"/>
                      <w:szCs w:val="23"/>
                      <w:lang w:eastAsia="cs-CZ"/>
                    </w:rPr>
                    <w:br/>
                  </w:r>
                  <w:r w:rsidRPr="00D82323">
                    <w:rPr>
                      <w:rFonts w:ascii="Times New Roman" w:eastAsia="Times New Roman" w:hAnsi="Times New Roman"/>
                      <w:b/>
                      <w:bCs/>
                      <w:sz w:val="23"/>
                      <w:szCs w:val="23"/>
                      <w:u w:val="single"/>
                      <w:lang w:eastAsia="cs-CZ"/>
                    </w:rPr>
                    <w:t>Zpracování je nezbytné pro splnění právní povinnosti správce</w:t>
                  </w:r>
                </w:p>
                <w:p w14:paraId="3B9C6ECD" w14:textId="460F6F41" w:rsidR="0066557F" w:rsidRPr="00D82323" w:rsidRDefault="0066557F" w:rsidP="005219DC">
                  <w:pPr>
                    <w:spacing w:after="0"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 xml:space="preserve"> </w:t>
                  </w:r>
                  <w:r w:rsidRPr="00D82323">
                    <w:rPr>
                      <w:rFonts w:ascii="Times New Roman" w:eastAsia="Times New Roman" w:hAnsi="Times New Roman"/>
                      <w:sz w:val="23"/>
                      <w:szCs w:val="23"/>
                      <w:lang w:eastAsia="cs-CZ"/>
                    </w:rPr>
                    <w:br/>
                  </w:r>
                  <w:r w:rsidRPr="00D82323">
                    <w:rPr>
                      <w:rFonts w:ascii="Times New Roman" w:eastAsia="Times New Roman" w:hAnsi="Times New Roman"/>
                      <w:b/>
                      <w:bCs/>
                      <w:sz w:val="23"/>
                      <w:szCs w:val="23"/>
                      <w:lang w:eastAsia="cs-CZ"/>
                    </w:rPr>
                    <w:t>účely zpracování přímo související s osobními údaji dětí a zákonných zástupců žáka:</w:t>
                  </w:r>
                  <w:r w:rsidRPr="00D82323">
                    <w:rPr>
                      <w:rFonts w:ascii="Times New Roman" w:eastAsia="Times New Roman" w:hAnsi="Times New Roman"/>
                      <w:sz w:val="23"/>
                      <w:szCs w:val="23"/>
                      <w:lang w:eastAsia="cs-CZ"/>
                    </w:rPr>
                    <w:t xml:space="preserve"> </w:t>
                  </w:r>
                </w:p>
                <w:p w14:paraId="7B538217"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ve školní matrice</w:t>
                  </w:r>
                </w:p>
                <w:p w14:paraId="4DB2A178"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zápisu k předškolnímu vzdělávání</w:t>
                  </w:r>
                </w:p>
                <w:p w14:paraId="58E94ED6"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třídní knize, knize docházky</w:t>
                  </w:r>
                </w:p>
                <w:p w14:paraId="09824435"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vedení evidence omluvenek a žádostí o uvolnění dítěte</w:t>
                  </w:r>
                </w:p>
                <w:p w14:paraId="657F5E46"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vedení evidence úrazů dětí</w:t>
                  </w:r>
                </w:p>
                <w:p w14:paraId="62508609"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individuálního vzdělávání dětí</w:t>
                  </w:r>
                </w:p>
                <w:p w14:paraId="4632E29B"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sociálně právní ochrany dětí</w:t>
                  </w:r>
                </w:p>
                <w:p w14:paraId="292C3E42"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pořádání škol v přírodě, výletů a dalších mimoškolních akcí</w:t>
                  </w:r>
                </w:p>
                <w:p w14:paraId="215D3DAC"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poskytování podpůrných opatření dětem</w:t>
                  </w:r>
                </w:p>
                <w:p w14:paraId="1113C535"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režimu školní jídelny</w:t>
                  </w:r>
                </w:p>
                <w:p w14:paraId="3E812DF0"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souvislosti s ukončením předškolního vzdělávání</w:t>
                  </w:r>
                </w:p>
                <w:p w14:paraId="7CCC260D"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souvislosti s úplatou za předškolní vzdělávání</w:t>
                  </w:r>
                </w:p>
                <w:p w14:paraId="3EDCC712"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osobních údajů v souvislosti s výukou plavání, bruslení apod.</w:t>
                  </w:r>
                </w:p>
                <w:p w14:paraId="36CDCB3E"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w:t>
                  </w:r>
                  <w:r w:rsidRPr="00D82323">
                    <w:rPr>
                      <w:rFonts w:ascii="Times New Roman" w:eastAsia="Times New Roman" w:hAnsi="Times New Roman"/>
                      <w:b/>
                      <w:bCs/>
                      <w:sz w:val="23"/>
                      <w:szCs w:val="23"/>
                      <w:lang w:eastAsia="cs-CZ"/>
                    </w:rPr>
                    <w:t>účely zpracování související s osobními údaji fyzických osob:</w:t>
                  </w:r>
                  <w:r w:rsidRPr="00D82323">
                    <w:rPr>
                      <w:rFonts w:ascii="Times New Roman" w:eastAsia="Times New Roman" w:hAnsi="Times New Roman"/>
                      <w:sz w:val="23"/>
                      <w:szCs w:val="23"/>
                      <w:lang w:eastAsia="cs-CZ"/>
                    </w:rPr>
                    <w:t xml:space="preserve"> </w:t>
                  </w:r>
                </w:p>
                <w:p w14:paraId="0FFACADD"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vyřizování žádostí o informaci dle zákona č. 106/1999 Sb.</w:t>
                  </w:r>
                </w:p>
                <w:p w14:paraId="234542C0"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vyřizování podnětů, stížností, petic</w:t>
                  </w:r>
                </w:p>
                <w:p w14:paraId="331E77A6" w14:textId="77777777" w:rsidR="0066557F" w:rsidRPr="00D82323" w:rsidRDefault="00662F6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w:t>
                  </w:r>
                  <w:r w:rsidR="0066557F" w:rsidRPr="00D82323">
                    <w:rPr>
                      <w:rFonts w:ascii="Times New Roman" w:eastAsia="Times New Roman" w:hAnsi="Times New Roman"/>
                      <w:sz w:val="23"/>
                      <w:szCs w:val="23"/>
                      <w:lang w:eastAsia="cs-CZ"/>
                    </w:rPr>
                    <w:t>pracování osobních údajů v rámci vedení účetnictví školy</w:t>
                  </w:r>
                </w:p>
                <w:p w14:paraId="32E0E21D"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účely zpracování přímo související s osobními údaji zaměstnanců školy a jiných fyzických osob:</w:t>
                  </w:r>
                  <w:r w:rsidRPr="00D82323">
                    <w:rPr>
                      <w:rFonts w:ascii="Times New Roman" w:eastAsia="Times New Roman" w:hAnsi="Times New Roman"/>
                      <w:sz w:val="23"/>
                      <w:szCs w:val="23"/>
                      <w:lang w:eastAsia="cs-CZ"/>
                    </w:rPr>
                    <w:t xml:space="preserve"> </w:t>
                  </w:r>
                </w:p>
                <w:p w14:paraId="784F3EF5"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vedení základní právní dokumentace školy</w:t>
                  </w:r>
                </w:p>
                <w:p w14:paraId="132F47B3"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zpracování osobních údajů při vedení osobního spisu zaměstnance</w:t>
                  </w:r>
                </w:p>
                <w:p w14:paraId="17DE59E6"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pracovních vztahů</w:t>
                  </w:r>
                </w:p>
                <w:p w14:paraId="482B850D"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vedení evidence úrazů a nemocí z povolání</w:t>
                  </w:r>
                </w:p>
                <w:p w14:paraId="489C1BEA"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vedení mzdového účetnictví</w:t>
                  </w:r>
                </w:p>
                <w:p w14:paraId="27E7B1D5"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při vedení evidence školení vč. BOZP a PO</w:t>
                  </w:r>
                </w:p>
                <w:p w14:paraId="7E9DF957"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zpracování osobních údajů při vedení evidence pracovní doby </w:t>
                  </w:r>
                </w:p>
                <w:p w14:paraId="0D736AF5"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Zpracování je nezbytné pro splnění smlouvy:</w:t>
                  </w:r>
                  <w:r w:rsidRPr="00D82323">
                    <w:rPr>
                      <w:rFonts w:ascii="Times New Roman" w:eastAsia="Times New Roman" w:hAnsi="Times New Roman"/>
                      <w:sz w:val="23"/>
                      <w:szCs w:val="23"/>
                      <w:lang w:eastAsia="cs-CZ"/>
                    </w:rPr>
                    <w:t xml:space="preserve"> </w:t>
                  </w:r>
                </w:p>
                <w:p w14:paraId="1FDADF4B"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smluv vč. doplňkové činnosti školy</w:t>
                  </w:r>
                </w:p>
                <w:p w14:paraId="2AB5131E"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režimu školní jídelny</w:t>
                  </w:r>
                </w:p>
                <w:p w14:paraId="7FAB3BB0"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Zpracování je nezbytné pro splnění úkolu prováděného ve veřejném zájmu:</w:t>
                  </w:r>
                </w:p>
                <w:p w14:paraId="671DCE50"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v rámci prezentace školy (webové stránky, výroční zprávy, prezentace výtvarných děl, …)</w:t>
                  </w:r>
                </w:p>
                <w:p w14:paraId="7D80CB2B"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Zpracování je nezbytné pro účely oprávněných zájmů správce či třetí strany:</w:t>
                  </w:r>
                </w:p>
                <w:p w14:paraId="50FF3757"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zpracování osobních údajů osob oprávněných vyzvedávat dítě z mateřské školy – oprávněný zájem na ochraně a bezpečí dětí</w:t>
                  </w:r>
                </w:p>
                <w:p w14:paraId="69FAF538"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Zpracování na základě souhlasu subjektu údajů:</w:t>
                  </w:r>
                </w:p>
                <w:p w14:paraId="5B9E65C5"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předávání osobních údajů organizátorovi akce nebo poskytovateli služeb při organizaci škol v přírodě, lyžařských kurzů, výletů a dalších mimoškolních akcích</w:t>
                  </w:r>
                </w:p>
                <w:p w14:paraId="66B31D24"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zveřejňování osobních údajů v rámci prezentace školy (s ohledem na přiměřenost zpracování, množství a provázanost osobních údajů</w:t>
                  </w:r>
                </w:p>
                <w:p w14:paraId="0071E179"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zasílání sdělení o akcích školy </w:t>
                  </w:r>
                </w:p>
                <w:p w14:paraId="2BE387F2" w14:textId="77777777" w:rsidR="0066557F" w:rsidRPr="00D82323" w:rsidRDefault="0066557F" w:rsidP="00662F6F">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psychologické, lékařské a jiné průzkumy a testování mezi dětmi, jejichž součástí by bylo uvedení osobních údajů dítěte</w:t>
                  </w:r>
                </w:p>
                <w:p w14:paraId="52E3101A" w14:textId="77777777" w:rsidR="0066557F" w:rsidRPr="00D82323" w:rsidRDefault="0066557F" w:rsidP="005219DC">
                  <w:pPr>
                    <w:spacing w:after="0"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br/>
                  </w:r>
                  <w:r w:rsidRPr="00D82323">
                    <w:rPr>
                      <w:rFonts w:ascii="Times New Roman" w:eastAsia="Times New Roman" w:hAnsi="Times New Roman"/>
                      <w:b/>
                      <w:bCs/>
                      <w:sz w:val="23"/>
                      <w:szCs w:val="23"/>
                      <w:u w:val="single"/>
                      <w:lang w:eastAsia="cs-CZ"/>
                    </w:rPr>
                    <w:t>Zpracovává škola zvláštní (citlivé) kategorie osobních údajů?</w:t>
                  </w:r>
                  <w:r w:rsidRPr="00D82323">
                    <w:rPr>
                      <w:rFonts w:ascii="Times New Roman" w:eastAsia="Times New Roman" w:hAnsi="Times New Roman"/>
                      <w:sz w:val="23"/>
                      <w:szCs w:val="23"/>
                      <w:lang w:eastAsia="cs-CZ"/>
                    </w:rPr>
                    <w:br/>
                    <w:t>Škola zpracovává zvláštní kategorie osobních údajů dětí a zaměstnanců školy v následujícím rozsahu.</w:t>
                  </w:r>
                  <w:r w:rsidRPr="00D82323">
                    <w:rPr>
                      <w:rFonts w:ascii="Times New Roman" w:eastAsia="Times New Roman" w:hAnsi="Times New Roman"/>
                      <w:sz w:val="23"/>
                      <w:szCs w:val="23"/>
                      <w:lang w:eastAsia="cs-CZ"/>
                    </w:rPr>
                    <w:br/>
                  </w:r>
                  <w:r w:rsidRPr="00D82323">
                    <w:rPr>
                      <w:rFonts w:ascii="Times New Roman" w:eastAsia="Times New Roman" w:hAnsi="Times New Roman"/>
                      <w:b/>
                      <w:bCs/>
                      <w:sz w:val="23"/>
                      <w:szCs w:val="23"/>
                      <w:lang w:eastAsia="cs-CZ"/>
                    </w:rPr>
                    <w:br/>
                    <w:t>Zpracování zvláštních kategorií osobních údajů dětí:</w:t>
                  </w:r>
                </w:p>
                <w:p w14:paraId="6BED9BD5"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Škola zpracovává zvláštní kategorie osobních údajů dětí, zejm. údaje o zdravotním stavu dětí, údaje o znevýhodnění dítěte (mentální, tělesné, zrakové nebo sluchové postižení, závažné vady řeči, závažné vývojové poruchy učení, závažné vývojové poruchy chování, souběžné postižením </w:t>
                  </w:r>
                  <w:r w:rsidRPr="00D82323">
                    <w:rPr>
                      <w:rFonts w:ascii="Times New Roman" w:eastAsia="Times New Roman" w:hAnsi="Times New Roman"/>
                      <w:sz w:val="23"/>
                      <w:szCs w:val="23"/>
                      <w:lang w:eastAsia="cs-CZ"/>
                    </w:rPr>
                    <w:lastRenderedPageBreak/>
                    <w:t>více vadami nebo autismem), údaje uvedené v doporučení školských poradenských zařízení, posudky poskytovatelů zdravotních služeb.</w:t>
                  </w:r>
                </w:p>
                <w:p w14:paraId="15802F92"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Škola zpracovává tyto údaje pouze na základě zákonného zmocnění (zejm. § 28 odst. 2 písm. f), g) zákona č. 561/2004 Sb., o předškolním, základním, středním, vyšším odborném a jiném vzdělávání (dále jen školský zákon); § 9 zákona č. 258/2000 Sb., o ochraně veřejného zdraví; § 2 odst. 4 vyhlášky MŠMT č. 107/2005 Sb., o školním stravování; vyhláška MŠMT č. 64/2005 Sb., o evidenci úrazů dětí, žáků a studentů)</w:t>
                  </w:r>
                </w:p>
                <w:p w14:paraId="71ADAACF"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Škola tyto údaje zpracovává na základě právního titulu uvedeného v čl. 9 odst. 2 písm. b) GDPR - 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w:t>
                  </w:r>
                </w:p>
                <w:p w14:paraId="4F6FBADA" w14:textId="77777777" w:rsidR="0066557F" w:rsidRPr="00D82323" w:rsidRDefault="0066557F" w:rsidP="0005041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 xml:space="preserve">Definice základních pojmů užívaných v oblasti ochrany osobních údajů? </w:t>
                  </w:r>
                </w:p>
                <w:p w14:paraId="0C6029D8"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osobní údaj</w:t>
                  </w:r>
                  <w:r w:rsidRPr="00D82323">
                    <w:rPr>
                      <w:rFonts w:ascii="Times New Roman" w:eastAsia="Times New Roman" w:hAnsi="Times New Roman"/>
                      <w:sz w:val="23"/>
                      <w:szCs w:val="23"/>
                      <w:lang w:eastAsia="cs-CZ"/>
                    </w:rPr>
                    <w:t xml:space="preserve">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032057B" w14:textId="592BEF65"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subjekt údajů</w:t>
                  </w:r>
                  <w:r w:rsidRPr="00D82323">
                    <w:rPr>
                      <w:rFonts w:ascii="Times New Roman" w:eastAsia="Times New Roman" w:hAnsi="Times New Roman"/>
                      <w:sz w:val="23"/>
                      <w:szCs w:val="23"/>
                      <w:lang w:eastAsia="cs-CZ"/>
                    </w:rPr>
                    <w:t xml:space="preserve"> – subjektem údajů je fyzická osoba, k níž se osobní údaje vztahují;</w:t>
                  </w:r>
                  <w:r w:rsidR="005219DC">
                    <w:rPr>
                      <w:rFonts w:ascii="Times New Roman" w:eastAsia="Times New Roman" w:hAnsi="Times New Roman"/>
                      <w:sz w:val="23"/>
                      <w:szCs w:val="23"/>
                      <w:lang w:eastAsia="cs-CZ"/>
                    </w:rPr>
                    <w:t xml:space="preserve"> </w:t>
                  </w:r>
                  <w:r w:rsidRPr="00D82323">
                    <w:rPr>
                      <w:rFonts w:ascii="Times New Roman" w:eastAsia="Times New Roman" w:hAnsi="Times New Roman"/>
                      <w:b/>
                      <w:bCs/>
                      <w:sz w:val="23"/>
                      <w:szCs w:val="23"/>
                      <w:lang w:eastAsia="cs-CZ"/>
                    </w:rPr>
                    <w:t>správce</w:t>
                  </w:r>
                  <w:r w:rsidRPr="00D82323">
                    <w:rPr>
                      <w:rFonts w:ascii="Times New Roman" w:eastAsia="Times New Roman" w:hAnsi="Times New Roman"/>
                      <w:sz w:val="23"/>
                      <w:szCs w:val="23"/>
                      <w:lang w:eastAsia="cs-CZ"/>
                    </w:rPr>
                    <w:t xml:space="preserve"> – fyzická nebo právnická osoba, orgán veřejné moci, agentura nebo jiný subjekt, který sám nebo společně s jinými určuje účely a prostředky zpracování osobních údajů</w:t>
                  </w:r>
                </w:p>
                <w:p w14:paraId="7A091A7E"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zpracovate</w:t>
                  </w:r>
                  <w:r w:rsidRPr="00D82323">
                    <w:rPr>
                      <w:rFonts w:ascii="Times New Roman" w:eastAsia="Times New Roman" w:hAnsi="Times New Roman"/>
                      <w:sz w:val="23"/>
                      <w:szCs w:val="23"/>
                      <w:lang w:eastAsia="cs-CZ"/>
                    </w:rPr>
                    <w:t>l – fyzická nebo právnická osoba, orgán veřejné moci, agentura nebo jiný</w:t>
                  </w:r>
                  <w:r w:rsidR="00662F6F" w:rsidRPr="00D82323">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subjekt, který zpracovává osobní údaje pro správce</w:t>
                  </w:r>
                </w:p>
                <w:p w14:paraId="4A4A59AC"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příjemce</w:t>
                  </w:r>
                  <w:r w:rsidRPr="00D82323">
                    <w:rPr>
                      <w:rFonts w:ascii="Times New Roman" w:eastAsia="Times New Roman" w:hAnsi="Times New Roman"/>
                      <w:sz w:val="23"/>
                      <w:szCs w:val="23"/>
                      <w:lang w:eastAsia="cs-CZ"/>
                    </w:rPr>
                    <w:t xml:space="preserve"> - fyzická nebo právnická osoba, orgán veřejné moci, agentura nebo jiný subjekt, kterým jsou osobní údaje poskytnuty</w:t>
                  </w:r>
                </w:p>
                <w:p w14:paraId="215EE5BE"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zpracování osobních údajů</w:t>
                  </w:r>
                  <w:r w:rsidRPr="00D82323">
                    <w:rPr>
                      <w:rFonts w:ascii="Times New Roman" w:eastAsia="Times New Roman" w:hAnsi="Times New Roman"/>
                      <w:sz w:val="23"/>
                      <w:szCs w:val="23"/>
                      <w:lang w:eastAsia="cs-CZ"/>
                    </w:rPr>
                    <w:t xml:space="preserve"> -</w:t>
                  </w:r>
                  <w:r w:rsidR="00662F6F" w:rsidRPr="00D82323">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50A05DB9" w14:textId="77777777" w:rsidR="0066557F" w:rsidRPr="00D82323" w:rsidRDefault="0066557F"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b/>
                      <w:bCs/>
                      <w:sz w:val="23"/>
                      <w:szCs w:val="23"/>
                      <w:lang w:eastAsia="cs-CZ"/>
                    </w:rPr>
                    <w:t>zvláštní kategorie osobních údajů</w:t>
                  </w:r>
                  <w:r w:rsidRPr="00D82323">
                    <w:rPr>
                      <w:rFonts w:ascii="Times New Roman" w:eastAsia="Times New Roman" w:hAnsi="Times New Roman"/>
                      <w:sz w:val="23"/>
                      <w:szCs w:val="23"/>
                      <w:lang w:eastAsia="cs-CZ"/>
                    </w:rPr>
                    <w:t xml:space="preserve"> –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333868C9" w14:textId="77777777" w:rsidR="00662F6F" w:rsidRPr="00D82323" w:rsidRDefault="009D67D7" w:rsidP="00662F6F">
                  <w:pPr>
                    <w:spacing w:after="0" w:line="240" w:lineRule="auto"/>
                    <w:rPr>
                      <w:rFonts w:ascii="Times New Roman" w:eastAsia="Times New Roman" w:hAnsi="Times New Roman"/>
                      <w:sz w:val="23"/>
                      <w:szCs w:val="23"/>
                      <w:lang w:eastAsia="cs-CZ"/>
                    </w:rPr>
                  </w:pPr>
                  <w:r>
                    <w:rPr>
                      <w:rFonts w:ascii="Times New Roman" w:eastAsia="Times New Roman" w:hAnsi="Times New Roman"/>
                      <w:sz w:val="23"/>
                      <w:szCs w:val="23"/>
                      <w:lang w:eastAsia="cs-CZ"/>
                    </w:rPr>
                    <w:pict w14:anchorId="73185485">
                      <v:rect id="_x0000_i1025" style="width:0;height:1.5pt" o:hralign="center" o:hrstd="t" o:hr="t" fillcolor="#a0a0a0" stroked="f"/>
                    </w:pict>
                  </w:r>
                  <w:bookmarkStart w:id="1" w:name="tabulky1"/>
                  <w:bookmarkEnd w:id="1"/>
                </w:p>
                <w:p w14:paraId="4CBFFFB5" w14:textId="77777777" w:rsidR="0066557F" w:rsidRPr="00D82323" w:rsidRDefault="0066557F" w:rsidP="00662F6F">
                  <w:pPr>
                    <w:spacing w:before="100" w:beforeAutospacing="1" w:after="100" w:afterAutospacing="1" w:line="240" w:lineRule="auto"/>
                    <w:ind w:left="720"/>
                    <w:rPr>
                      <w:rFonts w:ascii="Times New Roman" w:eastAsia="Times New Roman" w:hAnsi="Times New Roman"/>
                      <w:sz w:val="23"/>
                      <w:szCs w:val="23"/>
                      <w:lang w:eastAsia="cs-CZ"/>
                    </w:rPr>
                  </w:pPr>
                </w:p>
              </w:tc>
            </w:tr>
          </w:tbl>
          <w:p w14:paraId="058BED48" w14:textId="77777777" w:rsidR="0066557F" w:rsidRDefault="0066557F" w:rsidP="00050410">
            <w:pPr>
              <w:spacing w:after="0" w:line="240" w:lineRule="auto"/>
              <w:rPr>
                <w:rFonts w:ascii="Times New Roman" w:eastAsia="Times New Roman" w:hAnsi="Times New Roman"/>
                <w:sz w:val="23"/>
                <w:szCs w:val="23"/>
                <w:lang w:eastAsia="cs-CZ"/>
              </w:rPr>
            </w:pPr>
          </w:p>
          <w:p w14:paraId="2CAF4D3A" w14:textId="77777777" w:rsidR="005219DC" w:rsidRPr="00D82323" w:rsidRDefault="005219DC" w:rsidP="00050410">
            <w:pPr>
              <w:spacing w:after="0" w:line="240" w:lineRule="auto"/>
              <w:rPr>
                <w:rFonts w:ascii="Times New Roman" w:eastAsia="Times New Roman" w:hAnsi="Times New Roman"/>
                <w:sz w:val="23"/>
                <w:szCs w:val="23"/>
                <w:lang w:eastAsia="cs-CZ"/>
              </w:rPr>
            </w:pPr>
          </w:p>
        </w:tc>
      </w:tr>
    </w:tbl>
    <w:p w14:paraId="15243F8C" w14:textId="77777777" w:rsidR="00D55500" w:rsidRPr="00D82323" w:rsidRDefault="00D55500" w:rsidP="00662F6F">
      <w:pPr>
        <w:rPr>
          <w:sz w:val="23"/>
          <w:szCs w:val="23"/>
        </w:rPr>
      </w:pPr>
      <w:r w:rsidRPr="00D82323">
        <w:rPr>
          <w:rFonts w:ascii="Times New Roman" w:eastAsia="Times New Roman" w:hAnsi="Times New Roman"/>
          <w:b/>
          <w:sz w:val="23"/>
          <w:szCs w:val="23"/>
          <w:lang w:eastAsia="cs-CZ"/>
        </w:rPr>
        <w:lastRenderedPageBreak/>
        <w:t xml:space="preserve">Čl. V Provoz a vnitřní režim mateřské školy </w:t>
      </w:r>
    </w:p>
    <w:p w14:paraId="2AA6AD36" w14:textId="77777777"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w:t>
      </w:r>
      <w:r w:rsidR="008E417F" w:rsidRPr="00D82323">
        <w:rPr>
          <w:rFonts w:ascii="Times New Roman" w:eastAsia="Times New Roman" w:hAnsi="Times New Roman"/>
          <w:color w:val="00B050"/>
          <w:sz w:val="23"/>
          <w:szCs w:val="23"/>
          <w:lang w:eastAsia="cs-CZ"/>
        </w:rPr>
        <w:t>8</w:t>
      </w:r>
      <w:r w:rsidRPr="00D82323">
        <w:rPr>
          <w:rFonts w:ascii="Times New Roman" w:eastAsia="Times New Roman" w:hAnsi="Times New Roman"/>
          <w:color w:val="00B050"/>
          <w:sz w:val="23"/>
          <w:szCs w:val="23"/>
          <w:lang w:eastAsia="cs-CZ"/>
        </w:rPr>
        <w:t xml:space="preserve"> Podmínky provozu a organizace vzdělávání v mateřské škole </w:t>
      </w:r>
    </w:p>
    <w:p w14:paraId="574FB1CE" w14:textId="0938B7C6" w:rsidR="008E417F" w:rsidRPr="00D82323" w:rsidRDefault="00D55500"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8E417F" w:rsidRPr="00D82323">
        <w:rPr>
          <w:rFonts w:ascii="Times New Roman" w:eastAsia="Times New Roman" w:hAnsi="Times New Roman"/>
          <w:sz w:val="23"/>
          <w:szCs w:val="23"/>
          <w:lang w:eastAsia="cs-CZ"/>
        </w:rPr>
        <w:t>8.</w:t>
      </w:r>
      <w:r w:rsidRPr="00D82323">
        <w:rPr>
          <w:rFonts w:ascii="Times New Roman" w:eastAsia="Times New Roman" w:hAnsi="Times New Roman"/>
          <w:sz w:val="23"/>
          <w:szCs w:val="23"/>
          <w:lang w:eastAsia="cs-CZ"/>
        </w:rPr>
        <w:t>1 Mateřská škola je zřízena jako škola s celodenním provoz</w:t>
      </w:r>
      <w:r w:rsidR="009A4A17" w:rsidRPr="00D82323">
        <w:rPr>
          <w:rFonts w:ascii="Times New Roman" w:eastAsia="Times New Roman" w:hAnsi="Times New Roman"/>
          <w:sz w:val="23"/>
          <w:szCs w:val="23"/>
          <w:lang w:eastAsia="cs-CZ"/>
        </w:rPr>
        <w:t>em s určenou dobou pobytu od 6:45 do 17</w:t>
      </w:r>
      <w:r w:rsidR="005219DC">
        <w:rPr>
          <w:rFonts w:ascii="Times New Roman" w:eastAsia="Times New Roman" w:hAnsi="Times New Roman"/>
          <w:sz w:val="23"/>
          <w:szCs w:val="23"/>
          <w:lang w:eastAsia="cs-CZ"/>
        </w:rPr>
        <w:t>:0</w:t>
      </w:r>
      <w:r w:rsidR="009A4A17"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xml:space="preserve"> hod</w:t>
      </w:r>
      <w:r w:rsidR="005219DC">
        <w:rPr>
          <w:rFonts w:ascii="Times New Roman" w:eastAsia="Times New Roman" w:hAnsi="Times New Roman"/>
          <w:sz w:val="23"/>
          <w:szCs w:val="23"/>
          <w:lang w:eastAsia="cs-CZ"/>
        </w:rPr>
        <w:t>in.</w:t>
      </w:r>
      <w:r w:rsidRPr="00D82323">
        <w:rPr>
          <w:rFonts w:ascii="Times New Roman" w:eastAsia="Times New Roman" w:hAnsi="Times New Roman"/>
          <w:sz w:val="23"/>
          <w:szCs w:val="23"/>
          <w:lang w:eastAsia="cs-CZ"/>
        </w:rPr>
        <w:t xml:space="preserve"> </w:t>
      </w:r>
    </w:p>
    <w:p w14:paraId="276506BA" w14:textId="42465B84" w:rsidR="008E417F" w:rsidRPr="005219DC" w:rsidRDefault="00D55500" w:rsidP="005219DC">
      <w:pPr>
        <w:spacing w:before="100" w:beforeAutospacing="1" w:after="100" w:afterAutospacing="1" w:line="240" w:lineRule="auto"/>
        <w:jc w:val="both"/>
        <w:rPr>
          <w:rFonts w:ascii="Times New Roman" w:eastAsia="Times New Roman" w:hAnsi="Times New Roman"/>
          <w:color w:val="FF0000"/>
          <w:sz w:val="23"/>
          <w:szCs w:val="23"/>
          <w:lang w:eastAsia="cs-CZ"/>
        </w:rPr>
      </w:pPr>
      <w:r w:rsidRPr="005219DC">
        <w:rPr>
          <w:rFonts w:ascii="Times New Roman" w:eastAsia="Times New Roman" w:hAnsi="Times New Roman"/>
          <w:color w:val="FF0000"/>
          <w:sz w:val="23"/>
          <w:szCs w:val="23"/>
          <w:lang w:eastAsia="cs-CZ"/>
        </w:rPr>
        <w:t>Dě</w:t>
      </w:r>
      <w:r w:rsidR="009A4A17" w:rsidRPr="005219DC">
        <w:rPr>
          <w:rFonts w:ascii="Times New Roman" w:eastAsia="Times New Roman" w:hAnsi="Times New Roman"/>
          <w:color w:val="FF0000"/>
          <w:sz w:val="23"/>
          <w:szCs w:val="23"/>
          <w:lang w:eastAsia="cs-CZ"/>
        </w:rPr>
        <w:t>ti se scházejí od 6</w:t>
      </w:r>
      <w:r w:rsidR="005219DC" w:rsidRPr="005219DC">
        <w:rPr>
          <w:rFonts w:ascii="Times New Roman" w:eastAsia="Times New Roman" w:hAnsi="Times New Roman"/>
          <w:color w:val="FF0000"/>
          <w:sz w:val="23"/>
          <w:szCs w:val="23"/>
          <w:lang w:eastAsia="cs-CZ"/>
        </w:rPr>
        <w:t>:45 hodin do 8:</w:t>
      </w:r>
      <w:r w:rsidR="009A4A17" w:rsidRPr="005219DC">
        <w:rPr>
          <w:rFonts w:ascii="Times New Roman" w:eastAsia="Times New Roman" w:hAnsi="Times New Roman"/>
          <w:color w:val="FF0000"/>
          <w:sz w:val="23"/>
          <w:szCs w:val="23"/>
          <w:lang w:eastAsia="cs-CZ"/>
        </w:rPr>
        <w:t>15 hodin.</w:t>
      </w:r>
      <w:r w:rsidR="00E71B33" w:rsidRPr="005219DC">
        <w:rPr>
          <w:rFonts w:ascii="Times New Roman" w:eastAsia="Times New Roman" w:hAnsi="Times New Roman"/>
          <w:color w:val="FF0000"/>
          <w:sz w:val="23"/>
          <w:szCs w:val="23"/>
          <w:lang w:eastAsia="cs-CZ"/>
        </w:rPr>
        <w:t xml:space="preserve"> </w:t>
      </w:r>
      <w:r w:rsidR="009A4A17" w:rsidRPr="005219DC">
        <w:rPr>
          <w:rFonts w:ascii="Times New Roman" w:eastAsia="Times New Roman" w:hAnsi="Times New Roman"/>
          <w:color w:val="FF0000"/>
          <w:sz w:val="23"/>
          <w:szCs w:val="23"/>
          <w:lang w:eastAsia="cs-CZ"/>
        </w:rPr>
        <w:t>Od 6</w:t>
      </w:r>
      <w:r w:rsidR="005219DC" w:rsidRPr="005219DC">
        <w:rPr>
          <w:rFonts w:ascii="Times New Roman" w:eastAsia="Times New Roman" w:hAnsi="Times New Roman"/>
          <w:color w:val="FF0000"/>
          <w:sz w:val="23"/>
          <w:szCs w:val="23"/>
          <w:lang w:eastAsia="cs-CZ"/>
        </w:rPr>
        <w:t>:</w:t>
      </w:r>
      <w:r w:rsidR="009A4A17" w:rsidRPr="005219DC">
        <w:rPr>
          <w:rFonts w:ascii="Times New Roman" w:eastAsia="Times New Roman" w:hAnsi="Times New Roman"/>
          <w:color w:val="FF0000"/>
          <w:sz w:val="23"/>
          <w:szCs w:val="23"/>
          <w:lang w:eastAsia="cs-CZ"/>
        </w:rPr>
        <w:t>4</w:t>
      </w:r>
      <w:r w:rsidRPr="005219DC">
        <w:rPr>
          <w:rFonts w:ascii="Times New Roman" w:eastAsia="Times New Roman" w:hAnsi="Times New Roman"/>
          <w:color w:val="FF0000"/>
          <w:sz w:val="23"/>
          <w:szCs w:val="23"/>
          <w:lang w:eastAsia="cs-CZ"/>
        </w:rPr>
        <w:t>5 hodin</w:t>
      </w:r>
      <w:r w:rsidR="009A4A17" w:rsidRPr="005219DC">
        <w:rPr>
          <w:rFonts w:ascii="Times New Roman" w:eastAsia="Times New Roman" w:hAnsi="Times New Roman"/>
          <w:color w:val="FF0000"/>
          <w:sz w:val="23"/>
          <w:szCs w:val="23"/>
          <w:lang w:eastAsia="cs-CZ"/>
        </w:rPr>
        <w:t xml:space="preserve"> se děti scházejí</w:t>
      </w:r>
      <w:r w:rsidR="00E71B33" w:rsidRPr="005219DC">
        <w:rPr>
          <w:rFonts w:ascii="Times New Roman" w:eastAsia="Times New Roman" w:hAnsi="Times New Roman"/>
          <w:color w:val="FF0000"/>
          <w:sz w:val="23"/>
          <w:szCs w:val="23"/>
          <w:lang w:eastAsia="cs-CZ"/>
        </w:rPr>
        <w:t xml:space="preserve"> </w:t>
      </w:r>
      <w:r w:rsidR="009A4A17" w:rsidRPr="005219DC">
        <w:rPr>
          <w:rFonts w:ascii="Times New Roman" w:eastAsia="Times New Roman" w:hAnsi="Times New Roman"/>
          <w:color w:val="FF0000"/>
          <w:sz w:val="23"/>
          <w:szCs w:val="23"/>
          <w:lang w:eastAsia="cs-CZ"/>
        </w:rPr>
        <w:t>ve</w:t>
      </w:r>
      <w:r w:rsidRPr="005219DC">
        <w:rPr>
          <w:rFonts w:ascii="Times New Roman" w:eastAsia="Times New Roman" w:hAnsi="Times New Roman"/>
          <w:color w:val="FF0000"/>
          <w:sz w:val="23"/>
          <w:szCs w:val="23"/>
          <w:lang w:eastAsia="cs-CZ"/>
        </w:rPr>
        <w:t xml:space="preserve"> třídě</w:t>
      </w:r>
      <w:r w:rsidR="009A4A17" w:rsidRPr="005219DC">
        <w:rPr>
          <w:rFonts w:ascii="Times New Roman" w:eastAsia="Times New Roman" w:hAnsi="Times New Roman"/>
          <w:color w:val="FF0000"/>
          <w:sz w:val="23"/>
          <w:szCs w:val="23"/>
          <w:lang w:eastAsia="cs-CZ"/>
        </w:rPr>
        <w:t xml:space="preserve"> V</w:t>
      </w:r>
      <w:r w:rsidR="00662F6F" w:rsidRPr="005219DC">
        <w:rPr>
          <w:rFonts w:ascii="Times New Roman" w:eastAsia="Times New Roman" w:hAnsi="Times New Roman"/>
          <w:color w:val="FF0000"/>
          <w:sz w:val="23"/>
          <w:szCs w:val="23"/>
          <w:lang w:eastAsia="cs-CZ"/>
        </w:rPr>
        <w:t>ážky</w:t>
      </w:r>
      <w:r w:rsidR="005219DC" w:rsidRPr="005219DC">
        <w:rPr>
          <w:rFonts w:ascii="Times New Roman" w:eastAsia="Times New Roman" w:hAnsi="Times New Roman"/>
          <w:color w:val="FF0000"/>
          <w:sz w:val="23"/>
          <w:szCs w:val="23"/>
          <w:lang w:eastAsia="cs-CZ"/>
        </w:rPr>
        <w:t xml:space="preserve"> a Motýli</w:t>
      </w:r>
      <w:r w:rsidR="009A4A17" w:rsidRPr="005219DC">
        <w:rPr>
          <w:rFonts w:ascii="Times New Roman" w:eastAsia="Times New Roman" w:hAnsi="Times New Roman"/>
          <w:color w:val="FF0000"/>
          <w:sz w:val="23"/>
          <w:szCs w:val="23"/>
          <w:lang w:eastAsia="cs-CZ"/>
        </w:rPr>
        <w:t>, od 7</w:t>
      </w:r>
      <w:r w:rsidR="00E71B33" w:rsidRPr="005219DC">
        <w:rPr>
          <w:rFonts w:ascii="Times New Roman" w:eastAsia="Times New Roman" w:hAnsi="Times New Roman"/>
          <w:color w:val="FF0000"/>
          <w:sz w:val="23"/>
          <w:szCs w:val="23"/>
          <w:lang w:eastAsia="cs-CZ"/>
        </w:rPr>
        <w:t>.</w:t>
      </w:r>
      <w:r w:rsidR="009A4A17" w:rsidRPr="005219DC">
        <w:rPr>
          <w:rFonts w:ascii="Times New Roman" w:eastAsia="Times New Roman" w:hAnsi="Times New Roman"/>
          <w:color w:val="FF0000"/>
          <w:sz w:val="23"/>
          <w:szCs w:val="23"/>
          <w:lang w:eastAsia="cs-CZ"/>
        </w:rPr>
        <w:t>30</w:t>
      </w:r>
      <w:r w:rsidR="00DA3F3B" w:rsidRPr="005219DC">
        <w:rPr>
          <w:rFonts w:ascii="Times New Roman" w:eastAsia="Times New Roman" w:hAnsi="Times New Roman"/>
          <w:color w:val="FF0000"/>
          <w:sz w:val="23"/>
          <w:szCs w:val="23"/>
          <w:lang w:eastAsia="cs-CZ"/>
        </w:rPr>
        <w:t xml:space="preserve"> hodin probíhá provoz </w:t>
      </w:r>
      <w:r w:rsidR="00E71B33" w:rsidRPr="005219DC">
        <w:rPr>
          <w:rFonts w:ascii="Times New Roman" w:eastAsia="Times New Roman" w:hAnsi="Times New Roman"/>
          <w:color w:val="FF0000"/>
          <w:sz w:val="23"/>
          <w:szCs w:val="23"/>
          <w:lang w:eastAsia="cs-CZ"/>
        </w:rPr>
        <w:t>ve třídě</w:t>
      </w:r>
      <w:r w:rsidR="00662F6F" w:rsidRPr="005219DC">
        <w:rPr>
          <w:rFonts w:ascii="Times New Roman" w:eastAsia="Times New Roman" w:hAnsi="Times New Roman"/>
          <w:color w:val="FF0000"/>
          <w:sz w:val="23"/>
          <w:szCs w:val="23"/>
          <w:lang w:eastAsia="cs-CZ"/>
        </w:rPr>
        <w:t xml:space="preserve"> Ještěrky</w:t>
      </w:r>
      <w:r w:rsidR="008E417F" w:rsidRPr="005219DC">
        <w:rPr>
          <w:rFonts w:ascii="Times New Roman" w:eastAsia="Times New Roman" w:hAnsi="Times New Roman"/>
          <w:color w:val="FF0000"/>
          <w:sz w:val="23"/>
          <w:szCs w:val="23"/>
          <w:lang w:eastAsia="cs-CZ"/>
        </w:rPr>
        <w:t>.</w:t>
      </w:r>
      <w:r w:rsidR="005219DC">
        <w:rPr>
          <w:rFonts w:ascii="Times New Roman" w:eastAsia="Times New Roman" w:hAnsi="Times New Roman"/>
          <w:color w:val="FF0000"/>
          <w:sz w:val="23"/>
          <w:szCs w:val="23"/>
          <w:lang w:eastAsia="cs-CZ"/>
        </w:rPr>
        <w:t xml:space="preserve"> Děti z Ještěrek vodí rodiče do 7:30 do třídy Vážky.</w:t>
      </w:r>
    </w:p>
    <w:p w14:paraId="69BFCDB5" w14:textId="7B89DA25" w:rsidR="009A4A17" w:rsidRPr="00D82323" w:rsidRDefault="00D55500"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Rodiče mají možnost přivádět sv</w:t>
      </w:r>
      <w:r w:rsidR="009A4A17" w:rsidRPr="00D82323">
        <w:rPr>
          <w:rFonts w:ascii="Times New Roman" w:eastAsia="Times New Roman" w:hAnsi="Times New Roman"/>
          <w:sz w:val="23"/>
          <w:szCs w:val="23"/>
          <w:lang w:eastAsia="cs-CZ"/>
        </w:rPr>
        <w:t>é dítě do mateřské školy do 8</w:t>
      </w:r>
      <w:r w:rsidR="005219DC">
        <w:rPr>
          <w:rFonts w:ascii="Times New Roman" w:eastAsia="Times New Roman" w:hAnsi="Times New Roman"/>
          <w:sz w:val="23"/>
          <w:szCs w:val="23"/>
          <w:lang w:eastAsia="cs-CZ"/>
        </w:rPr>
        <w:t>:</w:t>
      </w:r>
      <w:r w:rsidR="009A4A17" w:rsidRPr="00D82323">
        <w:rPr>
          <w:rFonts w:ascii="Times New Roman" w:eastAsia="Times New Roman" w:hAnsi="Times New Roman"/>
          <w:sz w:val="23"/>
          <w:szCs w:val="23"/>
          <w:lang w:eastAsia="cs-CZ"/>
        </w:rPr>
        <w:t>15 hodin (ve výji</w:t>
      </w:r>
      <w:r w:rsidRPr="00D82323">
        <w:rPr>
          <w:rFonts w:ascii="Times New Roman" w:eastAsia="Times New Roman" w:hAnsi="Times New Roman"/>
          <w:sz w:val="23"/>
          <w:szCs w:val="23"/>
          <w:lang w:eastAsia="cs-CZ"/>
        </w:rPr>
        <w:t>mečných případech a po dřívější domluvě je</w:t>
      </w:r>
      <w:r w:rsidR="009A4A17" w:rsidRPr="00D82323">
        <w:rPr>
          <w:rFonts w:ascii="Times New Roman" w:eastAsia="Times New Roman" w:hAnsi="Times New Roman"/>
          <w:sz w:val="23"/>
          <w:szCs w:val="23"/>
          <w:lang w:eastAsia="cs-CZ"/>
        </w:rPr>
        <w:t xml:space="preserve"> možn</w:t>
      </w:r>
      <w:r w:rsidR="00DA3F3B" w:rsidRPr="00D82323">
        <w:rPr>
          <w:rFonts w:ascii="Times New Roman" w:eastAsia="Times New Roman" w:hAnsi="Times New Roman"/>
          <w:sz w:val="23"/>
          <w:szCs w:val="23"/>
          <w:lang w:eastAsia="cs-CZ"/>
        </w:rPr>
        <w:t>ost v průběhu celého dne). V</w:t>
      </w:r>
      <w:r w:rsidR="005219DC">
        <w:rPr>
          <w:rFonts w:ascii="Times New Roman" w:eastAsia="Times New Roman" w:hAnsi="Times New Roman"/>
          <w:sz w:val="23"/>
          <w:szCs w:val="23"/>
          <w:lang w:eastAsia="cs-CZ"/>
        </w:rPr>
        <w:t> </w:t>
      </w:r>
      <w:r w:rsidR="00DA3F3B" w:rsidRPr="00D82323">
        <w:rPr>
          <w:rFonts w:ascii="Times New Roman" w:eastAsia="Times New Roman" w:hAnsi="Times New Roman"/>
          <w:sz w:val="23"/>
          <w:szCs w:val="23"/>
          <w:lang w:eastAsia="cs-CZ"/>
        </w:rPr>
        <w:t>1</w:t>
      </w:r>
      <w:r w:rsidR="00E71B33" w:rsidRPr="00D82323">
        <w:rPr>
          <w:rFonts w:ascii="Times New Roman" w:eastAsia="Times New Roman" w:hAnsi="Times New Roman"/>
          <w:sz w:val="23"/>
          <w:szCs w:val="23"/>
          <w:lang w:eastAsia="cs-CZ"/>
        </w:rPr>
        <w:t>5</w:t>
      </w:r>
      <w:r w:rsidR="005219DC">
        <w:rPr>
          <w:rFonts w:ascii="Times New Roman" w:eastAsia="Times New Roman" w:hAnsi="Times New Roman"/>
          <w:sz w:val="23"/>
          <w:szCs w:val="23"/>
          <w:lang w:eastAsia="cs-CZ"/>
        </w:rPr>
        <w:t>:</w:t>
      </w:r>
      <w:r w:rsidR="009A4A17" w:rsidRPr="00D82323">
        <w:rPr>
          <w:rFonts w:ascii="Times New Roman" w:eastAsia="Times New Roman" w:hAnsi="Times New Roman"/>
          <w:sz w:val="23"/>
          <w:szCs w:val="23"/>
          <w:lang w:eastAsia="cs-CZ"/>
        </w:rPr>
        <w:t xml:space="preserve">00 hodin končí provoz ve třídě </w:t>
      </w:r>
      <w:r w:rsidR="00DA3F3B" w:rsidRPr="00D82323">
        <w:rPr>
          <w:rFonts w:ascii="Times New Roman" w:eastAsia="Times New Roman" w:hAnsi="Times New Roman"/>
          <w:sz w:val="23"/>
          <w:szCs w:val="23"/>
          <w:lang w:eastAsia="cs-CZ"/>
        </w:rPr>
        <w:t>J</w:t>
      </w:r>
      <w:r w:rsidR="00662F6F" w:rsidRPr="00D82323">
        <w:rPr>
          <w:rFonts w:ascii="Times New Roman" w:eastAsia="Times New Roman" w:hAnsi="Times New Roman"/>
          <w:sz w:val="23"/>
          <w:szCs w:val="23"/>
          <w:lang w:eastAsia="cs-CZ"/>
        </w:rPr>
        <w:t>eštěrky</w:t>
      </w:r>
      <w:r w:rsidR="00DA3F3B" w:rsidRPr="00D82323">
        <w:rPr>
          <w:rFonts w:ascii="Times New Roman" w:eastAsia="Times New Roman" w:hAnsi="Times New Roman"/>
          <w:sz w:val="23"/>
          <w:szCs w:val="23"/>
          <w:lang w:eastAsia="cs-CZ"/>
        </w:rPr>
        <w:t xml:space="preserve"> a děti přechází do třídy V</w:t>
      </w:r>
      <w:r w:rsidR="00662F6F" w:rsidRPr="00D82323">
        <w:rPr>
          <w:rFonts w:ascii="Times New Roman" w:eastAsia="Times New Roman" w:hAnsi="Times New Roman"/>
          <w:sz w:val="23"/>
          <w:szCs w:val="23"/>
          <w:lang w:eastAsia="cs-CZ"/>
        </w:rPr>
        <w:t>ážky</w:t>
      </w:r>
      <w:r w:rsidR="005219DC">
        <w:rPr>
          <w:rFonts w:ascii="Times New Roman" w:eastAsia="Times New Roman" w:hAnsi="Times New Roman"/>
          <w:sz w:val="23"/>
          <w:szCs w:val="23"/>
          <w:lang w:eastAsia="cs-CZ"/>
        </w:rPr>
        <w:t>,</w:t>
      </w:r>
      <w:r w:rsidR="00DA3F3B" w:rsidRPr="00D82323">
        <w:rPr>
          <w:rFonts w:ascii="Times New Roman" w:eastAsia="Times New Roman" w:hAnsi="Times New Roman"/>
          <w:sz w:val="23"/>
          <w:szCs w:val="23"/>
          <w:lang w:eastAsia="cs-CZ"/>
        </w:rPr>
        <w:t xml:space="preserve"> </w:t>
      </w:r>
      <w:r w:rsidR="00E71B33" w:rsidRPr="00D82323">
        <w:rPr>
          <w:rFonts w:ascii="Times New Roman" w:eastAsia="Times New Roman" w:hAnsi="Times New Roman"/>
          <w:sz w:val="23"/>
          <w:szCs w:val="23"/>
          <w:lang w:eastAsia="cs-CZ"/>
        </w:rPr>
        <w:t>v</w:t>
      </w:r>
      <w:r w:rsidR="005219DC">
        <w:rPr>
          <w:rFonts w:ascii="Times New Roman" w:eastAsia="Times New Roman" w:hAnsi="Times New Roman"/>
          <w:sz w:val="23"/>
          <w:szCs w:val="23"/>
          <w:lang w:eastAsia="cs-CZ"/>
        </w:rPr>
        <w:t> </w:t>
      </w:r>
      <w:r w:rsidR="00E71B33" w:rsidRPr="00D82323">
        <w:rPr>
          <w:rFonts w:ascii="Times New Roman" w:eastAsia="Times New Roman" w:hAnsi="Times New Roman"/>
          <w:sz w:val="23"/>
          <w:szCs w:val="23"/>
          <w:lang w:eastAsia="cs-CZ"/>
        </w:rPr>
        <w:t>16</w:t>
      </w:r>
      <w:r w:rsidR="005219DC">
        <w:rPr>
          <w:rFonts w:ascii="Times New Roman" w:eastAsia="Times New Roman" w:hAnsi="Times New Roman"/>
          <w:sz w:val="23"/>
          <w:szCs w:val="23"/>
          <w:lang w:eastAsia="cs-CZ"/>
        </w:rPr>
        <w:t>:</w:t>
      </w:r>
      <w:r w:rsidR="00E71B33" w:rsidRPr="00D82323">
        <w:rPr>
          <w:rFonts w:ascii="Times New Roman" w:eastAsia="Times New Roman" w:hAnsi="Times New Roman"/>
          <w:sz w:val="23"/>
          <w:szCs w:val="23"/>
          <w:lang w:eastAsia="cs-CZ"/>
        </w:rPr>
        <w:t>00 hodin končí provoz ve třídě M</w:t>
      </w:r>
      <w:r w:rsidR="00662F6F" w:rsidRPr="00D82323">
        <w:rPr>
          <w:rFonts w:ascii="Times New Roman" w:eastAsia="Times New Roman" w:hAnsi="Times New Roman"/>
          <w:sz w:val="23"/>
          <w:szCs w:val="23"/>
          <w:lang w:eastAsia="cs-CZ"/>
        </w:rPr>
        <w:t>otýli</w:t>
      </w:r>
      <w:r w:rsidR="005219DC">
        <w:rPr>
          <w:rFonts w:ascii="Times New Roman" w:eastAsia="Times New Roman" w:hAnsi="Times New Roman"/>
          <w:sz w:val="23"/>
          <w:szCs w:val="23"/>
          <w:lang w:eastAsia="cs-CZ"/>
        </w:rPr>
        <w:t xml:space="preserve"> </w:t>
      </w:r>
      <w:r w:rsidR="00E71B33" w:rsidRPr="00D82323">
        <w:rPr>
          <w:rFonts w:ascii="Times New Roman" w:eastAsia="Times New Roman" w:hAnsi="Times New Roman"/>
          <w:sz w:val="23"/>
          <w:szCs w:val="23"/>
          <w:lang w:eastAsia="cs-CZ"/>
        </w:rPr>
        <w:t>a děti přechází do třídy V</w:t>
      </w:r>
      <w:r w:rsidR="00662F6F" w:rsidRPr="00D82323">
        <w:rPr>
          <w:rFonts w:ascii="Times New Roman" w:eastAsia="Times New Roman" w:hAnsi="Times New Roman"/>
          <w:sz w:val="23"/>
          <w:szCs w:val="23"/>
          <w:lang w:eastAsia="cs-CZ"/>
        </w:rPr>
        <w:t>ážky</w:t>
      </w:r>
      <w:r w:rsidR="00E71B33" w:rsidRPr="00D82323">
        <w:rPr>
          <w:rFonts w:ascii="Times New Roman" w:eastAsia="Times New Roman" w:hAnsi="Times New Roman"/>
          <w:sz w:val="23"/>
          <w:szCs w:val="23"/>
          <w:lang w:eastAsia="cs-CZ"/>
        </w:rPr>
        <w:t>.</w:t>
      </w:r>
    </w:p>
    <w:p w14:paraId="7E43852C" w14:textId="77777777" w:rsidR="00D55500" w:rsidRPr="00D82323" w:rsidRDefault="00D55500"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V měsících červenci a srpnu může ředitelka mateřské školy po dohodě se zřizovatelem stanovený provoz v bodě 1</w:t>
      </w:r>
      <w:r w:rsidR="00E71B33" w:rsidRPr="00D82323">
        <w:rPr>
          <w:rFonts w:ascii="Times New Roman" w:eastAsia="Times New Roman" w:hAnsi="Times New Roman"/>
          <w:sz w:val="23"/>
          <w:szCs w:val="23"/>
          <w:lang w:eastAsia="cs-CZ"/>
        </w:rPr>
        <w:t>8</w:t>
      </w:r>
      <w:r w:rsidRPr="00D82323">
        <w:rPr>
          <w:rFonts w:ascii="Times New Roman" w:eastAsia="Times New Roman" w:hAnsi="Times New Roman"/>
          <w:sz w:val="23"/>
          <w:szCs w:val="23"/>
          <w:lang w:eastAsia="cs-CZ"/>
        </w:rPr>
        <w:t>. 1 tohoto školního řádu omezit nebo přerušit</w:t>
      </w:r>
      <w:r w:rsidR="00E71B33" w:rsidRPr="00D82323">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a to zejména z důvodu stavebních úprav,</w:t>
      </w:r>
      <w:r w:rsidR="00E71B33" w:rsidRPr="00D82323">
        <w:rPr>
          <w:rFonts w:ascii="Times New Roman" w:eastAsia="Times New Roman" w:hAnsi="Times New Roman"/>
          <w:sz w:val="23"/>
          <w:szCs w:val="23"/>
          <w:lang w:eastAsia="cs-CZ"/>
        </w:rPr>
        <w:t xml:space="preserve"> generálního úklidu budovy, malování budovy,</w:t>
      </w:r>
      <w:r w:rsidRPr="00D82323">
        <w:rPr>
          <w:rFonts w:ascii="Times New Roman" w:eastAsia="Times New Roman" w:hAnsi="Times New Roman"/>
          <w:sz w:val="23"/>
          <w:szCs w:val="23"/>
          <w:lang w:eastAsia="cs-CZ"/>
        </w:rPr>
        <w:t xml:space="preserve"> předpokládaného nízkého počtu dětí v tomto období, nedostatku pedagogického personálu apod. Rozsah omezení nebo přerušení oznámí ředitelka mateřské školy zákonným zástupcům dětí nejméně 2 měsíce předem. </w:t>
      </w:r>
    </w:p>
    <w:p w14:paraId="7F58E2D0" w14:textId="1CA99501" w:rsidR="00D55500" w:rsidRPr="00D82323" w:rsidRDefault="00D55500" w:rsidP="005219DC">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E71B33" w:rsidRPr="00D82323">
        <w:rPr>
          <w:rFonts w:ascii="Times New Roman" w:eastAsia="Times New Roman" w:hAnsi="Times New Roman"/>
          <w:sz w:val="23"/>
          <w:szCs w:val="23"/>
          <w:lang w:eastAsia="cs-CZ"/>
        </w:rPr>
        <w:t>8.2</w:t>
      </w:r>
      <w:r w:rsidRPr="00D82323">
        <w:rPr>
          <w:rFonts w:ascii="Times New Roman" w:eastAsia="Times New Roman" w:hAnsi="Times New Roman"/>
          <w:sz w:val="23"/>
          <w:szCs w:val="23"/>
          <w:lang w:eastAsia="cs-CZ"/>
        </w:rPr>
        <w:t xml:space="preserve"> Provoz mateřské školy lze ze závažných důvodů a po projednání se zřizovatelem omezit nebo přerušit i v jiném období než stanoveném v odstavci </w:t>
      </w:r>
      <w:r w:rsidR="005219DC" w:rsidRPr="005219DC">
        <w:rPr>
          <w:rFonts w:ascii="Times New Roman" w:eastAsia="Times New Roman" w:hAnsi="Times New Roman"/>
          <w:color w:val="FF0000"/>
          <w:sz w:val="23"/>
          <w:szCs w:val="23"/>
          <w:lang w:eastAsia="cs-CZ"/>
        </w:rPr>
        <w:t>18.1.</w:t>
      </w:r>
      <w:r w:rsidRPr="005219DC">
        <w:rPr>
          <w:rFonts w:ascii="Times New Roman" w:eastAsia="Times New Roman" w:hAnsi="Times New Roman"/>
          <w:color w:val="FF0000"/>
          <w:sz w:val="23"/>
          <w:szCs w:val="23"/>
          <w:lang w:eastAsia="cs-CZ"/>
        </w:rPr>
        <w:t xml:space="preserve"> </w:t>
      </w:r>
      <w:r w:rsidRPr="00D82323">
        <w:rPr>
          <w:rFonts w:ascii="Times New Roman" w:eastAsia="Times New Roman" w:hAnsi="Times New Roman"/>
          <w:sz w:val="23"/>
          <w:szCs w:val="23"/>
          <w:lang w:eastAsia="cs-CZ"/>
        </w:rPr>
        <w:t xml:space="preserve">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 </w:t>
      </w:r>
    </w:p>
    <w:p w14:paraId="10025341" w14:textId="7777777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E71B33" w:rsidRPr="00D82323">
        <w:rPr>
          <w:rFonts w:ascii="Times New Roman" w:eastAsia="Times New Roman" w:hAnsi="Times New Roman"/>
          <w:sz w:val="23"/>
          <w:szCs w:val="23"/>
          <w:lang w:eastAsia="cs-CZ"/>
        </w:rPr>
        <w:t>8.3</w:t>
      </w:r>
      <w:r w:rsidRPr="00D82323">
        <w:rPr>
          <w:rFonts w:ascii="Times New Roman" w:eastAsia="Times New Roman" w:hAnsi="Times New Roman"/>
          <w:sz w:val="23"/>
          <w:szCs w:val="23"/>
          <w:lang w:eastAsia="cs-CZ"/>
        </w:rPr>
        <w:t xml:space="preserve"> Vzdělávání v mateřské škole probíhá ve 3 ročnících, přičemž do jedné třídy mateřské školy lze zařadit děti z různých ročníků. </w:t>
      </w:r>
    </w:p>
    <w:p w14:paraId="4440AAAC" w14:textId="7777777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w:t>
      </w:r>
      <w:r w:rsidR="00E71B33" w:rsidRPr="00D82323">
        <w:rPr>
          <w:rFonts w:ascii="Times New Roman" w:eastAsia="Times New Roman" w:hAnsi="Times New Roman"/>
          <w:sz w:val="23"/>
          <w:szCs w:val="23"/>
          <w:lang w:eastAsia="cs-CZ"/>
        </w:rPr>
        <w:t>8.4</w:t>
      </w:r>
      <w:r w:rsidRPr="00D82323">
        <w:rPr>
          <w:rFonts w:ascii="Times New Roman" w:eastAsia="Times New Roman" w:hAnsi="Times New Roman"/>
          <w:sz w:val="23"/>
          <w:szCs w:val="23"/>
          <w:lang w:eastAsia="cs-CZ"/>
        </w:rPr>
        <w:t xml:space="preserve"> Mateřská škola může organizovat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14:paraId="7FE05BF3" w14:textId="77777777" w:rsidR="00D55500" w:rsidRPr="00D82323" w:rsidRDefault="00E71B33"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19</w:t>
      </w:r>
      <w:r w:rsidR="00D55500" w:rsidRPr="00D82323">
        <w:rPr>
          <w:rFonts w:ascii="Times New Roman" w:eastAsia="Times New Roman" w:hAnsi="Times New Roman"/>
          <w:color w:val="00B050"/>
          <w:sz w:val="23"/>
          <w:szCs w:val="23"/>
          <w:lang w:eastAsia="cs-CZ"/>
        </w:rPr>
        <w:t xml:space="preserve"> Vnitřní denní režim při vzdělávání dětí </w:t>
      </w:r>
    </w:p>
    <w:p w14:paraId="5D3486D1" w14:textId="77777777" w:rsidR="00D55500" w:rsidRPr="00D82323" w:rsidRDefault="00E71B3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19</w:t>
      </w:r>
      <w:r w:rsidR="00D55500" w:rsidRPr="00D82323">
        <w:rPr>
          <w:rFonts w:ascii="Times New Roman" w:eastAsia="Times New Roman" w:hAnsi="Times New Roman"/>
          <w:sz w:val="23"/>
          <w:szCs w:val="23"/>
          <w:lang w:eastAsia="cs-CZ"/>
        </w:rPr>
        <w:t xml:space="preserve">. 1 Předškolní vzdělávání dětí podle stanoveného školního vzdělávacího (rámcového) programu probíhá v základním (orientačním) denním režimu </w:t>
      </w:r>
    </w:p>
    <w:p w14:paraId="4324DE69" w14:textId="77777777" w:rsidR="00D55500" w:rsidRPr="00D82323" w:rsidRDefault="009A4A17"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6:45 – 8:15</w:t>
      </w:r>
      <w:r w:rsidR="00D55500" w:rsidRPr="00D82323">
        <w:rPr>
          <w:rFonts w:ascii="Times New Roman" w:eastAsia="Times New Roman" w:hAnsi="Times New Roman"/>
          <w:sz w:val="23"/>
          <w:szCs w:val="23"/>
          <w:lang w:eastAsia="cs-CZ"/>
        </w:rPr>
        <w:t xml:space="preserve"> Příchod dětí do mateřské školy, předávání dětí pedagogickým pracovnicím do třídy, volné spontánní aktivity i řízené činnosti </w:t>
      </w:r>
    </w:p>
    <w:p w14:paraId="78753DDB" w14:textId="6959BAD9"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8:00 - 9:</w:t>
      </w:r>
      <w:r w:rsidR="00A136E1">
        <w:rPr>
          <w:rFonts w:ascii="Times New Roman" w:eastAsia="Times New Roman" w:hAnsi="Times New Roman"/>
          <w:sz w:val="23"/>
          <w:szCs w:val="23"/>
          <w:lang w:eastAsia="cs-CZ"/>
        </w:rPr>
        <w:t>15 V</w:t>
      </w:r>
      <w:r w:rsidRPr="00D82323">
        <w:rPr>
          <w:rFonts w:ascii="Times New Roman" w:eastAsia="Times New Roman" w:hAnsi="Times New Roman"/>
          <w:sz w:val="23"/>
          <w:szCs w:val="23"/>
          <w:lang w:eastAsia="cs-CZ"/>
        </w:rPr>
        <w:t>olné spontánní aktivity i řízené činno</w:t>
      </w:r>
      <w:r w:rsidR="0066557F" w:rsidRPr="00D82323">
        <w:rPr>
          <w:rFonts w:ascii="Times New Roman" w:eastAsia="Times New Roman" w:hAnsi="Times New Roman"/>
          <w:sz w:val="23"/>
          <w:szCs w:val="23"/>
          <w:lang w:eastAsia="cs-CZ"/>
        </w:rPr>
        <w:t>sti, ranní cvičení, svačina</w:t>
      </w:r>
      <w:r w:rsidRPr="00D82323">
        <w:rPr>
          <w:rFonts w:ascii="Times New Roman" w:eastAsia="Times New Roman" w:hAnsi="Times New Roman"/>
          <w:sz w:val="23"/>
          <w:szCs w:val="23"/>
          <w:lang w:eastAsia="cs-CZ"/>
        </w:rPr>
        <w:t xml:space="preserve"> </w:t>
      </w:r>
    </w:p>
    <w:p w14:paraId="44D2E0FC" w14:textId="308C6CFD"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9</w:t>
      </w:r>
      <w:r w:rsidR="009A4A17" w:rsidRPr="00D82323">
        <w:rPr>
          <w:rFonts w:ascii="Times New Roman" w:eastAsia="Times New Roman" w:hAnsi="Times New Roman"/>
          <w:sz w:val="23"/>
          <w:szCs w:val="23"/>
          <w:lang w:eastAsia="cs-CZ"/>
        </w:rPr>
        <w:t>:</w:t>
      </w:r>
      <w:r w:rsidR="0066557F" w:rsidRPr="00D82323">
        <w:rPr>
          <w:rFonts w:ascii="Times New Roman" w:eastAsia="Times New Roman" w:hAnsi="Times New Roman"/>
          <w:sz w:val="23"/>
          <w:szCs w:val="23"/>
          <w:lang w:eastAsia="cs-CZ"/>
        </w:rPr>
        <w:t>15</w:t>
      </w:r>
      <w:r w:rsidR="00362A0F" w:rsidRPr="00D82323">
        <w:rPr>
          <w:rFonts w:ascii="Times New Roman" w:eastAsia="Times New Roman" w:hAnsi="Times New Roman"/>
          <w:sz w:val="23"/>
          <w:szCs w:val="23"/>
          <w:lang w:eastAsia="cs-CZ"/>
        </w:rPr>
        <w:t xml:space="preserve"> </w:t>
      </w:r>
      <w:r w:rsidR="00A136E1">
        <w:rPr>
          <w:rFonts w:ascii="Times New Roman" w:eastAsia="Times New Roman" w:hAnsi="Times New Roman"/>
          <w:sz w:val="23"/>
          <w:szCs w:val="23"/>
          <w:lang w:eastAsia="cs-CZ"/>
        </w:rPr>
        <w:t>–</w:t>
      </w:r>
      <w:r w:rsidR="00362A0F" w:rsidRPr="00D82323">
        <w:rPr>
          <w:rFonts w:ascii="Times New Roman" w:eastAsia="Times New Roman" w:hAnsi="Times New Roman"/>
          <w:sz w:val="23"/>
          <w:szCs w:val="23"/>
          <w:lang w:eastAsia="cs-CZ"/>
        </w:rPr>
        <w:t xml:space="preserve"> </w:t>
      </w:r>
      <w:r w:rsidR="009A4A17" w:rsidRPr="00D82323">
        <w:rPr>
          <w:rFonts w:ascii="Times New Roman" w:eastAsia="Times New Roman" w:hAnsi="Times New Roman"/>
          <w:sz w:val="23"/>
          <w:szCs w:val="23"/>
          <w:lang w:eastAsia="cs-CZ"/>
        </w:rPr>
        <w:t>10</w:t>
      </w:r>
      <w:r w:rsidR="00A136E1">
        <w:rPr>
          <w:rFonts w:ascii="Times New Roman" w:eastAsia="Times New Roman" w:hAnsi="Times New Roman"/>
          <w:sz w:val="23"/>
          <w:szCs w:val="23"/>
          <w:lang w:eastAsia="cs-CZ"/>
        </w:rPr>
        <w:t>:</w:t>
      </w:r>
      <w:r w:rsidR="009A4A17" w:rsidRPr="00D82323">
        <w:rPr>
          <w:rFonts w:ascii="Times New Roman" w:eastAsia="Times New Roman" w:hAnsi="Times New Roman"/>
          <w:sz w:val="23"/>
          <w:szCs w:val="23"/>
          <w:lang w:eastAsia="cs-CZ"/>
        </w:rPr>
        <w:t>00</w:t>
      </w:r>
      <w:r w:rsidR="0066557F" w:rsidRPr="00D82323">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 xml:space="preserve"> </w:t>
      </w:r>
      <w:r w:rsidR="0066557F" w:rsidRPr="00D82323">
        <w:rPr>
          <w:rFonts w:ascii="Times New Roman" w:eastAsia="Times New Roman" w:hAnsi="Times New Roman"/>
          <w:sz w:val="23"/>
          <w:szCs w:val="23"/>
          <w:lang w:eastAsia="cs-CZ"/>
        </w:rPr>
        <w:t>Ř</w:t>
      </w:r>
      <w:r w:rsidRPr="00D82323">
        <w:rPr>
          <w:rFonts w:ascii="Times New Roman" w:eastAsia="Times New Roman" w:hAnsi="Times New Roman"/>
          <w:sz w:val="23"/>
          <w:szCs w:val="23"/>
          <w:lang w:eastAsia="cs-CZ"/>
        </w:rPr>
        <w:t xml:space="preserve">ízené činnosti </w:t>
      </w:r>
      <w:r w:rsidR="0066557F" w:rsidRPr="00D82323">
        <w:rPr>
          <w:rFonts w:ascii="Times New Roman" w:eastAsia="Times New Roman" w:hAnsi="Times New Roman"/>
          <w:sz w:val="23"/>
          <w:szCs w:val="23"/>
          <w:lang w:eastAsia="cs-CZ"/>
        </w:rPr>
        <w:t xml:space="preserve"> dle ŠVP</w:t>
      </w:r>
    </w:p>
    <w:p w14:paraId="690E0913" w14:textId="5F214894" w:rsidR="00D55500" w:rsidRPr="00D82323" w:rsidRDefault="009A4A17"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10</w:t>
      </w:r>
      <w:r w:rsidR="00A136E1">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00</w:t>
      </w:r>
      <w:r w:rsidR="00362A0F" w:rsidRPr="00D82323">
        <w:rPr>
          <w:rFonts w:ascii="Times New Roman" w:eastAsia="Times New Roman" w:hAnsi="Times New Roman"/>
          <w:sz w:val="23"/>
          <w:szCs w:val="23"/>
          <w:lang w:eastAsia="cs-CZ"/>
        </w:rPr>
        <w:t xml:space="preserve"> </w:t>
      </w:r>
      <w:r w:rsidR="00A136E1">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12</w:t>
      </w:r>
      <w:r w:rsidR="00A136E1">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00</w:t>
      </w:r>
      <w:r w:rsidR="00D55500" w:rsidRPr="00D82323">
        <w:rPr>
          <w:rFonts w:ascii="Times New Roman" w:eastAsia="Times New Roman" w:hAnsi="Times New Roman"/>
          <w:sz w:val="23"/>
          <w:szCs w:val="23"/>
          <w:lang w:eastAsia="cs-CZ"/>
        </w:rPr>
        <w:t xml:space="preserve"> Osobní hygiena, příprava na pobyt venku, pobyt dětí venku, příp. náhradní činnost </w:t>
      </w:r>
    </w:p>
    <w:p w14:paraId="5A7EFC76" w14:textId="25847B3B" w:rsidR="00D55500" w:rsidRPr="00D82323" w:rsidRDefault="009A4A17"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12</w:t>
      </w:r>
      <w:r w:rsidR="00A136E1">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00 -12:45</w:t>
      </w:r>
      <w:r w:rsidR="00D55500" w:rsidRPr="00D82323">
        <w:rPr>
          <w:rFonts w:ascii="Times New Roman" w:eastAsia="Times New Roman" w:hAnsi="Times New Roman"/>
          <w:sz w:val="23"/>
          <w:szCs w:val="23"/>
          <w:lang w:eastAsia="cs-CZ"/>
        </w:rPr>
        <w:t xml:space="preserve"> Oběd a osobní hygiena dětí </w:t>
      </w:r>
    </w:p>
    <w:p w14:paraId="54A81D8C" w14:textId="77777777" w:rsidR="00D55500" w:rsidRPr="00D82323" w:rsidRDefault="009A4A17"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12:45 -14:30</w:t>
      </w:r>
      <w:r w:rsidR="00D55500" w:rsidRPr="00D82323">
        <w:rPr>
          <w:rFonts w:ascii="Times New Roman" w:eastAsia="Times New Roman" w:hAnsi="Times New Roman"/>
          <w:sz w:val="23"/>
          <w:szCs w:val="23"/>
          <w:lang w:eastAsia="cs-CZ"/>
        </w:rPr>
        <w:t xml:space="preserve"> Spánek a odpočinek dětí respektující rozdílné potřeby dětí, individuální práce s </w:t>
      </w:r>
      <w:r w:rsidR="00362A0F" w:rsidRPr="00D82323">
        <w:rPr>
          <w:rFonts w:ascii="Times New Roman" w:eastAsia="Times New Roman" w:hAnsi="Times New Roman"/>
          <w:sz w:val="23"/>
          <w:szCs w:val="23"/>
          <w:lang w:eastAsia="cs-CZ"/>
        </w:rPr>
        <w:t xml:space="preserve">  </w:t>
      </w:r>
      <w:r w:rsidR="00D55500" w:rsidRPr="00D82323">
        <w:rPr>
          <w:rFonts w:ascii="Times New Roman" w:eastAsia="Times New Roman" w:hAnsi="Times New Roman"/>
          <w:sz w:val="23"/>
          <w:szCs w:val="23"/>
          <w:lang w:eastAsia="cs-CZ"/>
        </w:rPr>
        <w:t xml:space="preserve">dětmi s nižší potřebou spánku </w:t>
      </w:r>
      <w:r w:rsidR="00362A0F" w:rsidRPr="00D82323">
        <w:rPr>
          <w:rFonts w:ascii="Times New Roman" w:eastAsia="Times New Roman" w:hAnsi="Times New Roman"/>
          <w:sz w:val="23"/>
          <w:szCs w:val="23"/>
          <w:lang w:eastAsia="cs-CZ"/>
        </w:rPr>
        <w:t>– dle uvážení a možnostem</w:t>
      </w:r>
    </w:p>
    <w:p w14:paraId="5082662A" w14:textId="77777777" w:rsidR="00D55500" w:rsidRPr="00D82323" w:rsidRDefault="009A4A17"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14:30 -15:00 </w:t>
      </w:r>
      <w:r w:rsidR="00D55500" w:rsidRPr="00D82323">
        <w:rPr>
          <w:rFonts w:ascii="Times New Roman" w:eastAsia="Times New Roman" w:hAnsi="Times New Roman"/>
          <w:sz w:val="23"/>
          <w:szCs w:val="23"/>
          <w:lang w:eastAsia="cs-CZ"/>
        </w:rPr>
        <w:t xml:space="preserve">Odpolední svačina, osobní hygiena </w:t>
      </w:r>
    </w:p>
    <w:p w14:paraId="35963F16" w14:textId="77777777" w:rsidR="00D55500" w:rsidRPr="00D82323" w:rsidRDefault="009A4A17"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15.00 -17:00</w:t>
      </w:r>
      <w:r w:rsidR="00D55500" w:rsidRPr="00D82323">
        <w:rPr>
          <w:rFonts w:ascii="Times New Roman" w:eastAsia="Times New Roman" w:hAnsi="Times New Roman"/>
          <w:sz w:val="23"/>
          <w:szCs w:val="23"/>
          <w:lang w:eastAsia="cs-CZ"/>
        </w:rPr>
        <w:t xml:space="preserve"> Volné činnosti a aktivity dětí řízené pedagogickými pracovníky zaměřené především na hry, zájmové činnosti a pohybové aktivity dětí, v případě pěkného počasí mohou probíhat na zahradě mateřské školy </w:t>
      </w:r>
    </w:p>
    <w:p w14:paraId="5FFF030F" w14:textId="26231110"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E71B33" w:rsidRPr="00D82323">
        <w:rPr>
          <w:rFonts w:ascii="Times New Roman" w:eastAsia="Times New Roman" w:hAnsi="Times New Roman"/>
          <w:color w:val="00B050"/>
          <w:sz w:val="23"/>
          <w:szCs w:val="23"/>
          <w:lang w:eastAsia="cs-CZ"/>
        </w:rPr>
        <w:t>0</w:t>
      </w:r>
      <w:r w:rsidRPr="00D82323">
        <w:rPr>
          <w:rFonts w:ascii="Times New Roman" w:eastAsia="Times New Roman" w:hAnsi="Times New Roman"/>
          <w:color w:val="00B050"/>
          <w:sz w:val="23"/>
          <w:szCs w:val="23"/>
          <w:lang w:eastAsia="cs-CZ"/>
        </w:rPr>
        <w:t xml:space="preserve"> Doba určená pro přebírání dětí zákonnými zástupci </w:t>
      </w:r>
    </w:p>
    <w:p w14:paraId="55254F02" w14:textId="33BA079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E71B33"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1</w:t>
      </w:r>
      <w:r w:rsidR="009A4A17" w:rsidRPr="00D82323">
        <w:rPr>
          <w:rFonts w:ascii="Times New Roman" w:eastAsia="Times New Roman" w:hAnsi="Times New Roman"/>
          <w:sz w:val="23"/>
          <w:szCs w:val="23"/>
          <w:lang w:eastAsia="cs-CZ"/>
        </w:rPr>
        <w:t xml:space="preserve"> Děti se p</w:t>
      </w:r>
      <w:r w:rsidR="00A136E1">
        <w:rPr>
          <w:rFonts w:ascii="Times New Roman" w:eastAsia="Times New Roman" w:hAnsi="Times New Roman"/>
          <w:sz w:val="23"/>
          <w:szCs w:val="23"/>
          <w:lang w:eastAsia="cs-CZ"/>
        </w:rPr>
        <w:t xml:space="preserve">řijímají </w:t>
      </w:r>
      <w:r w:rsidR="009A4A17" w:rsidRPr="00D82323">
        <w:rPr>
          <w:rFonts w:ascii="Times New Roman" w:eastAsia="Times New Roman" w:hAnsi="Times New Roman"/>
          <w:sz w:val="23"/>
          <w:szCs w:val="23"/>
          <w:lang w:eastAsia="cs-CZ"/>
        </w:rPr>
        <w:t>v době od 6:45 hod do 8:15</w:t>
      </w:r>
      <w:r w:rsidR="00875E0D" w:rsidRPr="00D82323">
        <w:rPr>
          <w:rFonts w:ascii="Times New Roman" w:eastAsia="Times New Roman" w:hAnsi="Times New Roman"/>
          <w:sz w:val="23"/>
          <w:szCs w:val="23"/>
          <w:lang w:eastAsia="cs-CZ"/>
        </w:rPr>
        <w:t xml:space="preserve"> hod. Poté se MŠ až do 12</w:t>
      </w:r>
      <w:r w:rsidR="00A136E1">
        <w:rPr>
          <w:rFonts w:ascii="Times New Roman" w:eastAsia="Times New Roman" w:hAnsi="Times New Roman"/>
          <w:sz w:val="23"/>
          <w:szCs w:val="23"/>
          <w:lang w:eastAsia="cs-CZ"/>
        </w:rPr>
        <w:t>:</w:t>
      </w:r>
      <w:r w:rsidR="00875E0D" w:rsidRPr="00D82323">
        <w:rPr>
          <w:rFonts w:ascii="Times New Roman" w:eastAsia="Times New Roman" w:hAnsi="Times New Roman"/>
          <w:sz w:val="23"/>
          <w:szCs w:val="23"/>
          <w:lang w:eastAsia="cs-CZ"/>
        </w:rPr>
        <w:t>30</w:t>
      </w:r>
      <w:r w:rsidRPr="00D82323">
        <w:rPr>
          <w:rFonts w:ascii="Times New Roman" w:eastAsia="Times New Roman" w:hAnsi="Times New Roman"/>
          <w:sz w:val="23"/>
          <w:szCs w:val="23"/>
          <w:lang w:eastAsia="cs-CZ"/>
        </w:rPr>
        <w:t xml:space="preserve"> hod. z bezpečnostních důvodů uzamyká. Po předchozí dohodě </w:t>
      </w:r>
      <w:r w:rsidR="00875E0D" w:rsidRPr="00D82323">
        <w:rPr>
          <w:rFonts w:ascii="Times New Roman" w:eastAsia="Times New Roman" w:hAnsi="Times New Roman"/>
          <w:sz w:val="23"/>
          <w:szCs w:val="23"/>
          <w:lang w:eastAsia="cs-CZ"/>
        </w:rPr>
        <w:t>s rodiči se lze výji</w:t>
      </w:r>
      <w:r w:rsidRPr="00D82323">
        <w:rPr>
          <w:rFonts w:ascii="Times New Roman" w:eastAsia="Times New Roman" w:hAnsi="Times New Roman"/>
          <w:sz w:val="23"/>
          <w:szCs w:val="23"/>
          <w:lang w:eastAsia="cs-CZ"/>
        </w:rPr>
        <w:t xml:space="preserve">mečně dostavit s dítětem i v jiné době. Pozdějšími příchody je narušována společná činnost dětí a zabezpečení budovy. </w:t>
      </w:r>
    </w:p>
    <w:p w14:paraId="1354E389" w14:textId="7777777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E71B33"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xml:space="preserve">. 2 Přivádění a převlékání dětí: Rodiče převlékají děti v šatně. Věci dětí ukládají podle značek dítěte do označených poliček a skříněk. Věci dětí rodiče označí tak, aby nemohlo dojít k záměně. Obuv na přezutí nesmí mít podrážku, která poškozuje podlahové krytiny. Zakázány jsou pantofle. </w:t>
      </w:r>
    </w:p>
    <w:p w14:paraId="3AA9B026" w14:textId="77777777" w:rsidR="00E71B33"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E71B33"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xml:space="preserve">. 3 Předávání a vyzvedávání dětí: Rodiče jsou povinni děti přivádět až ke třídě, osobně je předat pracovnici a informovat ji o zdravotním stavu dítěte. Rodiče za děti zodpovídají až do předání učitelce. Rodiče neponechávají děti v šatně nikdy samotné. Děti z MŠ smí vyzvedávat pouze zákonní zástupci dětí a osoby jimi pověřené. Rodiče </w:t>
      </w:r>
      <w:r w:rsidR="00875E0D" w:rsidRPr="00D82323">
        <w:rPr>
          <w:rFonts w:ascii="Times New Roman" w:eastAsia="Times New Roman" w:hAnsi="Times New Roman"/>
          <w:sz w:val="23"/>
          <w:szCs w:val="23"/>
          <w:lang w:eastAsia="cs-CZ"/>
        </w:rPr>
        <w:t>si mohou p</w:t>
      </w:r>
      <w:r w:rsidRPr="00D82323">
        <w:rPr>
          <w:rFonts w:ascii="Times New Roman" w:eastAsia="Times New Roman" w:hAnsi="Times New Roman"/>
          <w:sz w:val="23"/>
          <w:szCs w:val="23"/>
          <w:lang w:eastAsia="cs-CZ"/>
        </w:rPr>
        <w:t>řijít pro dítě až do třídy či na školní zahradu a odchod dítěte oznámí učitelce. Do tříd vstupují rodiče bez bot</w:t>
      </w:r>
      <w:r w:rsidR="00E71B33" w:rsidRPr="00D82323">
        <w:rPr>
          <w:rFonts w:ascii="Times New Roman" w:eastAsia="Times New Roman" w:hAnsi="Times New Roman"/>
          <w:sz w:val="23"/>
          <w:szCs w:val="23"/>
          <w:lang w:eastAsia="cs-CZ"/>
        </w:rPr>
        <w:t>.</w:t>
      </w:r>
    </w:p>
    <w:p w14:paraId="1AD7702F" w14:textId="7777777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 Učitelky přebírají zodpovědnost za děti až po osobním převzetí dítěte od zákonného zástupce ve třídě. Toto platí jak při ranním předávání, tak při odpoledním vydávání dětí. Teprve po osobním předání dítěte učitelce může rodič opustit budovu. Vyzvednutí dítěte starším sourozencem, prarodiči nebo cizí osobou, vždy rodiče projednají s ředitelkou školy, která s nimi vyřídí</w:t>
      </w:r>
      <w:r w:rsidR="00875E0D" w:rsidRPr="00D82323">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 xml:space="preserve">potřebné formality dle § 9, § 22 Občanského zákoníku, ve znění pozdějších předpisů. Bez písemného pověření /formulář na třídách/ učitelky nevydají dítě nikomu jinému než rodiči. </w:t>
      </w:r>
    </w:p>
    <w:p w14:paraId="55F76E66" w14:textId="77777777" w:rsidR="00E71B33"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E71B33"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 4 Čas – doba vyzvedávání dětí z</w:t>
      </w:r>
      <w:r w:rsidR="00E71B33" w:rsidRPr="00D82323">
        <w:rPr>
          <w:rFonts w:ascii="Times New Roman" w:eastAsia="Times New Roman" w:hAnsi="Times New Roman"/>
          <w:sz w:val="23"/>
          <w:szCs w:val="23"/>
          <w:lang w:eastAsia="cs-CZ"/>
        </w:rPr>
        <w:t> mateřské školy</w:t>
      </w:r>
      <w:r w:rsidRPr="00D82323">
        <w:rPr>
          <w:rFonts w:ascii="Times New Roman" w:eastAsia="Times New Roman" w:hAnsi="Times New Roman"/>
          <w:sz w:val="23"/>
          <w:szCs w:val="23"/>
          <w:lang w:eastAsia="cs-CZ"/>
        </w:rPr>
        <w:t xml:space="preserve">: </w:t>
      </w:r>
    </w:p>
    <w:p w14:paraId="10532928" w14:textId="7777777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Děti, které chodí domů po obědě, </w:t>
      </w:r>
      <w:r w:rsidR="00875E0D" w:rsidRPr="00D82323">
        <w:rPr>
          <w:rFonts w:ascii="Times New Roman" w:eastAsia="Times New Roman" w:hAnsi="Times New Roman"/>
          <w:sz w:val="23"/>
          <w:szCs w:val="23"/>
          <w:lang w:eastAsia="cs-CZ"/>
        </w:rPr>
        <w:t xml:space="preserve">si vyzvedávají rodiče mezi </w:t>
      </w:r>
      <w:r w:rsidR="00875E0D" w:rsidRPr="00D82323">
        <w:rPr>
          <w:rFonts w:ascii="Times New Roman" w:eastAsia="Times New Roman" w:hAnsi="Times New Roman"/>
          <w:bCs/>
          <w:sz w:val="23"/>
          <w:szCs w:val="23"/>
          <w:lang w:eastAsia="cs-CZ"/>
        </w:rPr>
        <w:t>12:3</w:t>
      </w:r>
      <w:r w:rsidR="00AA3AD0" w:rsidRPr="00D82323">
        <w:rPr>
          <w:rFonts w:ascii="Times New Roman" w:eastAsia="Times New Roman" w:hAnsi="Times New Roman"/>
          <w:bCs/>
          <w:sz w:val="23"/>
          <w:szCs w:val="23"/>
          <w:lang w:eastAsia="cs-CZ"/>
        </w:rPr>
        <w:t>0</w:t>
      </w:r>
      <w:r w:rsidR="00875E0D" w:rsidRPr="00D82323">
        <w:rPr>
          <w:rFonts w:ascii="Times New Roman" w:eastAsia="Times New Roman" w:hAnsi="Times New Roman"/>
          <w:bCs/>
          <w:sz w:val="23"/>
          <w:szCs w:val="23"/>
          <w:lang w:eastAsia="cs-CZ"/>
        </w:rPr>
        <w:t xml:space="preserve"> a 13:0</w:t>
      </w:r>
      <w:r w:rsidRPr="00D82323">
        <w:rPr>
          <w:rFonts w:ascii="Times New Roman" w:eastAsia="Times New Roman" w:hAnsi="Times New Roman"/>
          <w:bCs/>
          <w:sz w:val="23"/>
          <w:szCs w:val="23"/>
          <w:lang w:eastAsia="cs-CZ"/>
        </w:rPr>
        <w:t>0 hod</w:t>
      </w:r>
      <w:r w:rsidRPr="00D82323">
        <w:rPr>
          <w:rFonts w:ascii="Times New Roman" w:eastAsia="Times New Roman" w:hAnsi="Times New Roman"/>
          <w:sz w:val="23"/>
          <w:szCs w:val="23"/>
          <w:lang w:eastAsia="cs-CZ"/>
        </w:rPr>
        <w:t>. Os</w:t>
      </w:r>
      <w:r w:rsidR="00875E0D" w:rsidRPr="00D82323">
        <w:rPr>
          <w:rFonts w:ascii="Times New Roman" w:eastAsia="Times New Roman" w:hAnsi="Times New Roman"/>
          <w:sz w:val="23"/>
          <w:szCs w:val="23"/>
          <w:lang w:eastAsia="cs-CZ"/>
        </w:rPr>
        <w:t xml:space="preserve">tatní děti se rozcházejí mezi </w:t>
      </w:r>
      <w:r w:rsidR="00875E0D" w:rsidRPr="00D82323">
        <w:rPr>
          <w:rFonts w:ascii="Times New Roman" w:eastAsia="Times New Roman" w:hAnsi="Times New Roman"/>
          <w:bCs/>
          <w:sz w:val="23"/>
          <w:szCs w:val="23"/>
          <w:lang w:eastAsia="cs-CZ"/>
        </w:rPr>
        <w:t>15:00 hod a 17:00</w:t>
      </w:r>
      <w:r w:rsidRPr="00D82323">
        <w:rPr>
          <w:rFonts w:ascii="Times New Roman" w:eastAsia="Times New Roman" w:hAnsi="Times New Roman"/>
          <w:bCs/>
          <w:sz w:val="23"/>
          <w:szCs w:val="23"/>
          <w:lang w:eastAsia="cs-CZ"/>
        </w:rPr>
        <w:t xml:space="preserve"> hod</w:t>
      </w:r>
      <w:r w:rsidRPr="00D82323">
        <w:rPr>
          <w:rFonts w:ascii="Times New Roman" w:eastAsia="Times New Roman" w:hAnsi="Times New Roman"/>
          <w:sz w:val="23"/>
          <w:szCs w:val="23"/>
          <w:lang w:eastAsia="cs-CZ"/>
        </w:rPr>
        <w:t xml:space="preserve">. </w:t>
      </w:r>
    </w:p>
    <w:p w14:paraId="05FEEBF4" w14:textId="77777777" w:rsidR="00D55500" w:rsidRPr="00D82323" w:rsidRDefault="00172389"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E71B33" w:rsidRPr="00D82323">
        <w:rPr>
          <w:rFonts w:ascii="Times New Roman" w:eastAsia="Times New Roman" w:hAnsi="Times New Roman"/>
          <w:color w:val="00B050"/>
          <w:sz w:val="23"/>
          <w:szCs w:val="23"/>
          <w:lang w:eastAsia="cs-CZ"/>
        </w:rPr>
        <w:t>1</w:t>
      </w:r>
      <w:r w:rsidRPr="00D82323">
        <w:rPr>
          <w:rFonts w:ascii="Times New Roman" w:eastAsia="Times New Roman" w:hAnsi="Times New Roman"/>
          <w:color w:val="00B050"/>
          <w:sz w:val="23"/>
          <w:szCs w:val="23"/>
          <w:lang w:eastAsia="cs-CZ"/>
        </w:rPr>
        <w:t xml:space="preserve"> Délka pobytu dětí v MŠ</w:t>
      </w:r>
    </w:p>
    <w:p w14:paraId="1FAE9C13" w14:textId="77777777"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E71B33" w:rsidRPr="00D82323">
        <w:rPr>
          <w:rFonts w:ascii="Times New Roman" w:eastAsia="Times New Roman" w:hAnsi="Times New Roman"/>
          <w:sz w:val="23"/>
          <w:szCs w:val="23"/>
          <w:lang w:eastAsia="cs-CZ"/>
        </w:rPr>
        <w:t>1</w:t>
      </w:r>
      <w:r w:rsidRPr="00D82323">
        <w:rPr>
          <w:rFonts w:ascii="Times New Roman" w:eastAsia="Times New Roman" w:hAnsi="Times New Roman"/>
          <w:sz w:val="23"/>
          <w:szCs w:val="23"/>
          <w:lang w:eastAsia="cs-CZ"/>
        </w:rPr>
        <w:t>. 1 Délka pobytu dítěte se řídí podle individuálních potřeb rodičů. Nejdéle však do konce provozní doby mateřské školy. Dítě může chodit do MŠ na celý den, nebo jen na dopoledne s oběde</w:t>
      </w:r>
      <w:r w:rsidR="00875E0D" w:rsidRPr="00D82323">
        <w:rPr>
          <w:rFonts w:ascii="Times New Roman" w:eastAsia="Times New Roman" w:hAnsi="Times New Roman"/>
          <w:sz w:val="23"/>
          <w:szCs w:val="23"/>
          <w:lang w:eastAsia="cs-CZ"/>
        </w:rPr>
        <w:t>m. Děti přicházejí do MŠ do 8:15</w:t>
      </w:r>
      <w:r w:rsidRPr="00D82323">
        <w:rPr>
          <w:rFonts w:ascii="Times New Roman" w:eastAsia="Times New Roman" w:hAnsi="Times New Roman"/>
          <w:sz w:val="23"/>
          <w:szCs w:val="23"/>
          <w:lang w:eastAsia="cs-CZ"/>
        </w:rPr>
        <w:t xml:space="preserve"> hod. Pozdější příchody dohodnou</w:t>
      </w:r>
      <w:r w:rsidR="00AA3AD0" w:rsidRPr="00D82323">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 xml:space="preserve">rodiče s učitelkami předem. </w:t>
      </w:r>
    </w:p>
    <w:p w14:paraId="07BA6821" w14:textId="3E2AFAFA"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D82323" w:rsidRPr="00D82323">
        <w:rPr>
          <w:rFonts w:ascii="Times New Roman" w:eastAsia="Times New Roman" w:hAnsi="Times New Roman"/>
          <w:color w:val="00B050"/>
          <w:sz w:val="23"/>
          <w:szCs w:val="23"/>
          <w:lang w:eastAsia="cs-CZ"/>
        </w:rPr>
        <w:t xml:space="preserve">2 </w:t>
      </w:r>
      <w:r w:rsidRPr="00D82323">
        <w:rPr>
          <w:rFonts w:ascii="Times New Roman" w:eastAsia="Times New Roman" w:hAnsi="Times New Roman"/>
          <w:color w:val="00B050"/>
          <w:sz w:val="23"/>
          <w:szCs w:val="23"/>
          <w:lang w:eastAsia="cs-CZ"/>
        </w:rPr>
        <w:t xml:space="preserve">Odhlašování a přihlašování obědů </w:t>
      </w:r>
    </w:p>
    <w:p w14:paraId="153977A8" w14:textId="33239A1E"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Pro odhlášení stravného dí</w:t>
      </w:r>
      <w:r w:rsidR="00A136E1">
        <w:rPr>
          <w:rFonts w:ascii="Times New Roman" w:eastAsia="Times New Roman" w:hAnsi="Times New Roman"/>
          <w:sz w:val="23"/>
          <w:szCs w:val="23"/>
          <w:lang w:eastAsia="cs-CZ"/>
        </w:rPr>
        <w:t>těte je nutné toto učinit do 8:</w:t>
      </w:r>
      <w:r w:rsidR="00875E0D" w:rsidRPr="00D82323">
        <w:rPr>
          <w:rFonts w:ascii="Times New Roman" w:eastAsia="Times New Roman" w:hAnsi="Times New Roman"/>
          <w:sz w:val="23"/>
          <w:szCs w:val="23"/>
          <w:lang w:eastAsia="cs-CZ"/>
        </w:rPr>
        <w:t>15</w:t>
      </w:r>
      <w:r w:rsidR="00A136E1">
        <w:rPr>
          <w:rFonts w:ascii="Times New Roman" w:eastAsia="Times New Roman" w:hAnsi="Times New Roman"/>
          <w:sz w:val="23"/>
          <w:szCs w:val="23"/>
          <w:lang w:eastAsia="cs-CZ"/>
        </w:rPr>
        <w:t xml:space="preserve"> </w:t>
      </w:r>
      <w:r w:rsidR="00A136E1" w:rsidRPr="00A136E1">
        <w:rPr>
          <w:rFonts w:ascii="Times New Roman" w:eastAsia="Times New Roman" w:hAnsi="Times New Roman"/>
          <w:color w:val="FF0000"/>
          <w:sz w:val="23"/>
          <w:szCs w:val="23"/>
          <w:lang w:eastAsia="cs-CZ"/>
        </w:rPr>
        <w:t xml:space="preserve">dne </w:t>
      </w:r>
      <w:proofErr w:type="spellStart"/>
      <w:r w:rsidR="00A136E1" w:rsidRPr="00A136E1">
        <w:rPr>
          <w:rFonts w:ascii="Times New Roman" w:eastAsia="Times New Roman" w:hAnsi="Times New Roman"/>
          <w:color w:val="FF0000"/>
          <w:sz w:val="23"/>
          <w:szCs w:val="23"/>
          <w:lang w:eastAsia="cs-CZ"/>
        </w:rPr>
        <w:t>nepřítomnoti</w:t>
      </w:r>
      <w:proofErr w:type="spellEnd"/>
      <w:r w:rsidR="00A136E1" w:rsidRPr="00A136E1">
        <w:rPr>
          <w:rFonts w:ascii="Times New Roman" w:eastAsia="Times New Roman" w:hAnsi="Times New Roman"/>
          <w:color w:val="FF0000"/>
          <w:sz w:val="23"/>
          <w:szCs w:val="23"/>
          <w:lang w:eastAsia="cs-CZ"/>
        </w:rPr>
        <w:t xml:space="preserve"> </w:t>
      </w:r>
      <w:r w:rsidRPr="00D82323">
        <w:rPr>
          <w:rFonts w:ascii="Times New Roman" w:eastAsia="Times New Roman" w:hAnsi="Times New Roman"/>
          <w:sz w:val="23"/>
          <w:szCs w:val="23"/>
          <w:lang w:eastAsia="cs-CZ"/>
        </w:rPr>
        <w:t xml:space="preserve">na tel. čísle </w:t>
      </w:r>
      <w:r w:rsidR="00875E0D" w:rsidRPr="00D82323">
        <w:rPr>
          <w:rFonts w:ascii="Times New Roman" w:eastAsia="Times New Roman" w:hAnsi="Times New Roman"/>
          <w:sz w:val="23"/>
          <w:szCs w:val="23"/>
          <w:lang w:eastAsia="cs-CZ"/>
        </w:rPr>
        <w:t>777030370</w:t>
      </w:r>
      <w:r w:rsidRPr="00D82323">
        <w:rPr>
          <w:rFonts w:ascii="Times New Roman" w:eastAsia="Times New Roman" w:hAnsi="Times New Roman"/>
          <w:sz w:val="23"/>
          <w:szCs w:val="23"/>
          <w:lang w:eastAsia="cs-CZ"/>
        </w:rPr>
        <w:t>. Pokud nebude dítě omluvené, bude se mu započítávat stravné za 1. den neplánované nepřítomnosti (jídlo si v tomto případě může rodič vyzvednout do jídlono</w:t>
      </w:r>
      <w:r w:rsidR="00875E0D" w:rsidRPr="00D82323">
        <w:rPr>
          <w:rFonts w:ascii="Times New Roman" w:eastAsia="Times New Roman" w:hAnsi="Times New Roman"/>
          <w:sz w:val="23"/>
          <w:szCs w:val="23"/>
          <w:lang w:eastAsia="cs-CZ"/>
        </w:rPr>
        <w:t>sičů ve školní jídelně mateřské školy v době od 11</w:t>
      </w:r>
      <w:r w:rsidR="00A136E1">
        <w:rPr>
          <w:rFonts w:ascii="Times New Roman" w:eastAsia="Times New Roman" w:hAnsi="Times New Roman"/>
          <w:sz w:val="23"/>
          <w:szCs w:val="23"/>
          <w:lang w:eastAsia="cs-CZ"/>
        </w:rPr>
        <w:t>:</w:t>
      </w:r>
      <w:r w:rsidR="00875E0D" w:rsidRPr="00D82323">
        <w:rPr>
          <w:rFonts w:ascii="Times New Roman" w:eastAsia="Times New Roman" w:hAnsi="Times New Roman"/>
          <w:sz w:val="23"/>
          <w:szCs w:val="23"/>
          <w:lang w:eastAsia="cs-CZ"/>
        </w:rPr>
        <w:t>0</w:t>
      </w:r>
      <w:r w:rsidRPr="00D82323">
        <w:rPr>
          <w:rFonts w:ascii="Times New Roman" w:eastAsia="Times New Roman" w:hAnsi="Times New Roman"/>
          <w:sz w:val="23"/>
          <w:szCs w:val="23"/>
          <w:lang w:eastAsia="cs-CZ"/>
        </w:rPr>
        <w:t>0 hodin do 11</w:t>
      </w:r>
      <w:r w:rsidR="00A136E1">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30 hodin). </w:t>
      </w:r>
    </w:p>
    <w:p w14:paraId="7FA93E2A" w14:textId="77777777" w:rsidR="00D82323"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lastRenderedPageBreak/>
        <w:t>2</w:t>
      </w:r>
      <w:r w:rsidR="00D82323" w:rsidRPr="00D82323">
        <w:rPr>
          <w:rFonts w:ascii="Times New Roman" w:eastAsia="Times New Roman" w:hAnsi="Times New Roman"/>
          <w:color w:val="00B050"/>
          <w:sz w:val="23"/>
          <w:szCs w:val="23"/>
          <w:lang w:eastAsia="cs-CZ"/>
        </w:rPr>
        <w:t>3</w:t>
      </w:r>
      <w:r w:rsidRPr="00D82323">
        <w:rPr>
          <w:rFonts w:ascii="Times New Roman" w:eastAsia="Times New Roman" w:hAnsi="Times New Roman"/>
          <w:color w:val="00B050"/>
          <w:sz w:val="23"/>
          <w:szCs w:val="23"/>
          <w:lang w:eastAsia="cs-CZ"/>
        </w:rPr>
        <w:t xml:space="preserve"> Pobyt venku </w:t>
      </w:r>
    </w:p>
    <w:p w14:paraId="79ED9B6F" w14:textId="1AC2DAC1" w:rsidR="00D55500" w:rsidRPr="00D82323" w:rsidRDefault="00D55500" w:rsidP="00A136E1">
      <w:pPr>
        <w:spacing w:before="100" w:beforeAutospacing="1" w:after="100" w:afterAutospacing="1" w:line="240" w:lineRule="auto"/>
        <w:jc w:val="both"/>
        <w:rPr>
          <w:rFonts w:ascii="Times New Roman" w:eastAsia="Times New Roman" w:hAnsi="Times New Roman"/>
          <w:color w:val="00B050"/>
          <w:sz w:val="23"/>
          <w:szCs w:val="23"/>
          <w:lang w:eastAsia="cs-CZ"/>
        </w:rPr>
      </w:pPr>
      <w:r w:rsidRPr="00D82323">
        <w:rPr>
          <w:rFonts w:ascii="Times New Roman" w:eastAsia="Times New Roman" w:hAnsi="Times New Roman"/>
          <w:sz w:val="23"/>
          <w:szCs w:val="23"/>
          <w:lang w:eastAsia="cs-CZ"/>
        </w:rPr>
        <w:t xml:space="preserve">Za příznivého počasí tráví děti venku nejméně dvě hodiny. Důvodem vynechání pobytu venku jsou: silný vít, déšť, mlha, znečištěné ovzduší nebo teplota pod – 10°C, stejně tak vysoké teploty v letních měsících. </w:t>
      </w:r>
    </w:p>
    <w:p w14:paraId="2B70F281" w14:textId="4707A15E"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D82323" w:rsidRPr="00D82323">
        <w:rPr>
          <w:rFonts w:ascii="Times New Roman" w:eastAsia="Times New Roman" w:hAnsi="Times New Roman"/>
          <w:color w:val="00B050"/>
          <w:sz w:val="23"/>
          <w:szCs w:val="23"/>
          <w:lang w:eastAsia="cs-CZ"/>
        </w:rPr>
        <w:t>4</w:t>
      </w:r>
      <w:r w:rsidRPr="00D82323">
        <w:rPr>
          <w:rFonts w:ascii="Times New Roman" w:eastAsia="Times New Roman" w:hAnsi="Times New Roman"/>
          <w:color w:val="00B050"/>
          <w:sz w:val="23"/>
          <w:szCs w:val="23"/>
          <w:lang w:eastAsia="cs-CZ"/>
        </w:rPr>
        <w:t xml:space="preserve"> Změna režimu </w:t>
      </w:r>
    </w:p>
    <w:p w14:paraId="2713F809" w14:textId="431EC5F0" w:rsidR="00362A0F"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14:paraId="441F3B73" w14:textId="41029C0B"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D82323" w:rsidRPr="00D82323">
        <w:rPr>
          <w:rFonts w:ascii="Times New Roman" w:eastAsia="Times New Roman" w:hAnsi="Times New Roman"/>
          <w:color w:val="00B050"/>
          <w:sz w:val="23"/>
          <w:szCs w:val="23"/>
          <w:lang w:eastAsia="cs-CZ"/>
        </w:rPr>
        <w:t>5</w:t>
      </w:r>
      <w:r w:rsidRPr="00D82323">
        <w:rPr>
          <w:rFonts w:ascii="Times New Roman" w:eastAsia="Times New Roman" w:hAnsi="Times New Roman"/>
          <w:color w:val="00B050"/>
          <w:sz w:val="23"/>
          <w:szCs w:val="23"/>
          <w:lang w:eastAsia="cs-CZ"/>
        </w:rPr>
        <w:t xml:space="preserve"> Péče o zdraví a bezpečnost dětí při vzdělávání </w:t>
      </w:r>
    </w:p>
    <w:p w14:paraId="7D387DDF" w14:textId="3B1A0999"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25.1 </w:t>
      </w:r>
      <w:r w:rsidR="00D55500" w:rsidRPr="00D82323">
        <w:rPr>
          <w:rFonts w:ascii="Times New Roman" w:eastAsia="Times New Roman" w:hAnsi="Times New Roman"/>
          <w:sz w:val="23"/>
          <w:szCs w:val="23"/>
          <w:lang w:eastAsia="cs-CZ"/>
        </w:rP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14:paraId="7B41BEB5" w14:textId="2F4797E8"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25.2 </w:t>
      </w:r>
      <w:r w:rsidR="00D55500" w:rsidRPr="00D82323">
        <w:rPr>
          <w:rFonts w:ascii="Times New Roman" w:eastAsia="Times New Roman" w:hAnsi="Times New Roman"/>
          <w:sz w:val="23"/>
          <w:szCs w:val="23"/>
          <w:lang w:eastAsia="cs-CZ"/>
        </w:rPr>
        <w:t xml:space="preserve">K zajištění bezpečnosti dětí při pobytu mimo území mateřské školy stanoví ředitelka mateřské školy počet pedagogických pracovníků tak, aby na jednoho pedagogického pracovníka připadlo nejvýše </w:t>
      </w:r>
    </w:p>
    <w:p w14:paraId="243E18C5"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20 dětí z běžných tříd, nebo </w:t>
      </w:r>
    </w:p>
    <w:p w14:paraId="7D491082" w14:textId="77777777"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12 dětí ve třídě, kde jsou zařazeny děti se zdravotním postižením. </w:t>
      </w:r>
    </w:p>
    <w:p w14:paraId="770B4E59" w14:textId="48D1037E"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 xml:space="preserve">3 Výjimečně může ředitelka mateřské školy zvýšit počty dětí uvedené a) v odstavci 2 písm. a), nejvýše však o 8 dětí, nebo b) v odstavci 2 písm. b), nejvýše však o 11 dětí. </w:t>
      </w:r>
    </w:p>
    <w:p w14:paraId="07C9A7BE" w14:textId="4A88EE7C"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 xml:space="preserve">4 Při zvýšení počtu dětí podle odstavce 3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14:paraId="5E34DDCB" w14:textId="4F39E95D"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D82323" w:rsidRPr="00D82323">
        <w:rPr>
          <w:rFonts w:ascii="Times New Roman" w:eastAsia="Times New Roman" w:hAnsi="Times New Roman"/>
          <w:sz w:val="23"/>
          <w:szCs w:val="23"/>
          <w:lang w:eastAsia="cs-CZ"/>
        </w:rPr>
        <w:t>5.</w:t>
      </w:r>
      <w:r w:rsidRPr="00D82323">
        <w:rPr>
          <w:rFonts w:ascii="Times New Roman" w:eastAsia="Times New Roman" w:hAnsi="Times New Roman"/>
          <w:sz w:val="23"/>
          <w:szCs w:val="23"/>
          <w:lang w:eastAsia="cs-CZ"/>
        </w:rPr>
        <w:t xml:space="preserve">5 Při zajišťování zotavovacích pobytů, popřípadě výletů pro děti určí ředitelka mateřské školy počet pedagogických pracovníků tak, aby byla zajištěna výchova dětí, včetně dětí se zdravotním postižením, jejich bezpečnost a ochrana zdraví. </w:t>
      </w:r>
    </w:p>
    <w:p w14:paraId="2D2D904F" w14:textId="2A860337"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 xml:space="preserve">6 Při vzdělávání dětí dodržují pedagogičtí pracovníci pravidla a zásady bezpečnosti a ochrany zdraví při práci, které pro tuto oblast stanoví platná školská a pracovněprávní legislativa. </w:t>
      </w:r>
    </w:p>
    <w:p w14:paraId="4805FF30" w14:textId="0D1FD879"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 xml:space="preserve">7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14:paraId="291BC222" w14:textId="2BF7D0EA" w:rsidR="00E71B33"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 xml:space="preserve">8 Také při nástupu dítěte po jeho onemocnění si může vyžádat pedagogický pracovník od zákonného zástupce dítěte písemné potvrzení od ošetřujícího lékaře, že dítě je zdravé a může být v kolektivu ostatních dětí. </w:t>
      </w:r>
    </w:p>
    <w:p w14:paraId="28F36932" w14:textId="1B50EBEA"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Pokud dítě začne během dne v MŠ vykazovat známky akutního onemocnění (vysoká horečka, zvracení, průjem atd.), je nemocné dítě</w:t>
      </w:r>
      <w:r w:rsidR="00362A0F" w:rsidRPr="00D82323">
        <w:rPr>
          <w:rFonts w:ascii="Times New Roman" w:eastAsia="Times New Roman" w:hAnsi="Times New Roman"/>
          <w:sz w:val="23"/>
          <w:szCs w:val="23"/>
          <w:lang w:eastAsia="cs-CZ"/>
        </w:rPr>
        <w:t>, v rámci možností,</w:t>
      </w:r>
      <w:r w:rsidRPr="00D82323">
        <w:rPr>
          <w:rFonts w:ascii="Times New Roman" w:eastAsia="Times New Roman" w:hAnsi="Times New Roman"/>
          <w:sz w:val="23"/>
          <w:szCs w:val="23"/>
          <w:lang w:eastAsia="cs-CZ"/>
        </w:rPr>
        <w:t xml:space="preserve"> odděl</w:t>
      </w:r>
      <w:r w:rsidR="00A136E1">
        <w:rPr>
          <w:rFonts w:ascii="Times New Roman" w:eastAsia="Times New Roman" w:hAnsi="Times New Roman"/>
          <w:sz w:val="23"/>
          <w:szCs w:val="23"/>
          <w:lang w:eastAsia="cs-CZ"/>
        </w:rPr>
        <w:t>eno od ostatních dětí, je nad ní</w:t>
      </w:r>
      <w:r w:rsidRPr="00D82323">
        <w:rPr>
          <w:rFonts w:ascii="Times New Roman" w:eastAsia="Times New Roman" w:hAnsi="Times New Roman"/>
          <w:sz w:val="23"/>
          <w:szCs w:val="23"/>
          <w:lang w:eastAsia="cs-CZ"/>
        </w:rPr>
        <w:t xml:space="preserve">m zajištěn dohled zletilé fyzické osoby )§ 7 odst. 3 zákona č. 258/2000 Sb., o ochraně veřejného zdraví a o změně některých souvisejících zákonů a je ihned kontaktován zákonný zástupce dítěte. </w:t>
      </w:r>
    </w:p>
    <w:p w14:paraId="1D176AA6" w14:textId="48172473" w:rsidR="00875E0D"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 xml:space="preserve">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 </w:t>
      </w:r>
    </w:p>
    <w:p w14:paraId="266320B9" w14:textId="77777777" w:rsidR="00875E0D"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a) Při přesunech dětí při pobytu mimo území mateřské školy po pozemních komunikacích se pedagogický dozor řídí pravidly silničního provozu, děti používají bezpečnostní vesty. </w:t>
      </w:r>
    </w:p>
    <w:p w14:paraId="326CBE7B" w14:textId="77777777" w:rsidR="00A136E1" w:rsidRDefault="00A136E1" w:rsidP="00A136E1">
      <w:pPr>
        <w:spacing w:before="100" w:beforeAutospacing="1" w:after="100" w:afterAutospacing="1" w:line="240" w:lineRule="auto"/>
        <w:jc w:val="both"/>
        <w:rPr>
          <w:rFonts w:ascii="Times New Roman" w:eastAsia="Times New Roman" w:hAnsi="Times New Roman"/>
          <w:sz w:val="23"/>
          <w:szCs w:val="23"/>
          <w:lang w:eastAsia="cs-CZ"/>
        </w:rPr>
      </w:pPr>
      <w:r>
        <w:rPr>
          <w:rFonts w:ascii="Times New Roman" w:eastAsia="Times New Roman" w:hAnsi="Times New Roman"/>
          <w:sz w:val="23"/>
          <w:szCs w:val="23"/>
          <w:lang w:eastAsia="cs-CZ"/>
        </w:rPr>
        <w:t>a</w:t>
      </w:r>
      <w:r w:rsidR="00D55500" w:rsidRPr="00D82323">
        <w:rPr>
          <w:rFonts w:ascii="Times New Roman" w:eastAsia="Times New Roman" w:hAnsi="Times New Roman"/>
          <w:sz w:val="23"/>
          <w:szCs w:val="23"/>
          <w:lang w:eastAsia="cs-CZ"/>
        </w:rPr>
        <w:t xml:space="preserve">) pobyt dětí v přírodě • využívají se pouze známá bezpečná místa, pedagogičtí pracovníci dbají, aby děti neopustily vymezené prostranství • pedagogičtí pracovníci před pobytem dětí zkontrolují prostor a odstraní všechny nebezpečné věci a překážky (sklo, hřebíky, plechovky, ostré velké kameny apod.) </w:t>
      </w:r>
    </w:p>
    <w:p w14:paraId="43EB1872" w14:textId="10D4325A" w:rsidR="00875E0D"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b) sportovní činnosti a pohybové aktivity • 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 • pedagogičtí pracovníci dále dbají, aby cvičení a pohybové aktivity byly přiměřené věku dětí a podle toho přizpůsobují intenzitu a obtížnost těchto aktivit individuálním schopnostem jednotlivých dětí </w:t>
      </w:r>
    </w:p>
    <w:p w14:paraId="2D15B2F2" w14:textId="379C6CFB"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c) pracovní a výtvarné činnosti </w:t>
      </w:r>
      <w:r w:rsidR="00362A0F" w:rsidRPr="00D82323">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při aktivitách rozvíjejících zručnost a výtvarné cítění dětí, při kterých je nezbytné použít nástroje</w:t>
      </w:r>
      <w:r w:rsidR="00A136E1">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14:paraId="347EA61C" w14:textId="6A375957" w:rsidR="00D55500" w:rsidRPr="00D82323" w:rsidRDefault="00D82323"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25.</w:t>
      </w:r>
      <w:r w:rsidR="00D55500" w:rsidRPr="00D82323">
        <w:rPr>
          <w:rFonts w:ascii="Times New Roman" w:eastAsia="Times New Roman" w:hAnsi="Times New Roman"/>
          <w:sz w:val="23"/>
          <w:szCs w:val="23"/>
          <w:lang w:eastAsia="cs-CZ"/>
        </w:rPr>
        <w:t>10 V ostatních otázkách BOZP se škola řídí svojí směrnicí k BOZP, která vychází z Metodického pokynu MŠMT k zajištění bezpečnosti a ochrany zdraví dětí, žáků a studentů ve školách a školských zařízeních zřizovaných Ministerstvem školství, mládeže a tělovýchovy ze dne 22. 12. 2005, čj. 37014/2005-25</w:t>
      </w:r>
    </w:p>
    <w:p w14:paraId="79B762D9" w14:textId="780A54EC"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D82323" w:rsidRPr="00D82323">
        <w:rPr>
          <w:rFonts w:ascii="Times New Roman" w:eastAsia="Times New Roman" w:hAnsi="Times New Roman"/>
          <w:color w:val="00B050"/>
          <w:sz w:val="23"/>
          <w:szCs w:val="23"/>
          <w:lang w:eastAsia="cs-CZ"/>
        </w:rPr>
        <w:t>6</w:t>
      </w:r>
      <w:r w:rsidRPr="00D82323">
        <w:rPr>
          <w:rFonts w:ascii="Times New Roman" w:eastAsia="Times New Roman" w:hAnsi="Times New Roman"/>
          <w:color w:val="00B050"/>
          <w:sz w:val="23"/>
          <w:szCs w:val="23"/>
          <w:lang w:eastAsia="cs-CZ"/>
        </w:rPr>
        <w:t xml:space="preserve"> Ochrana před rizikovým chováním a před projevy diskriminace, nepřátelství nebo násilí </w:t>
      </w:r>
    </w:p>
    <w:p w14:paraId="0B582781" w14:textId="35828801"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D82323" w:rsidRPr="00D82323">
        <w:rPr>
          <w:rFonts w:ascii="Times New Roman" w:eastAsia="Times New Roman" w:hAnsi="Times New Roman"/>
          <w:sz w:val="23"/>
          <w:szCs w:val="23"/>
          <w:lang w:eastAsia="cs-CZ"/>
        </w:rPr>
        <w:t>6</w:t>
      </w:r>
      <w:r w:rsidRPr="00D82323">
        <w:rPr>
          <w:rFonts w:ascii="Times New Roman" w:eastAsia="Times New Roman" w:hAnsi="Times New Roman"/>
          <w:sz w:val="23"/>
          <w:szCs w:val="23"/>
          <w:lang w:eastAsia="cs-CZ"/>
        </w:rPr>
        <w:t xml:space="preserve">. 1 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jsou jim vysvětlována pozitiva zdravého životního stylu. </w:t>
      </w:r>
    </w:p>
    <w:p w14:paraId="4FF03F54" w14:textId="360E8BEF"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D82323" w:rsidRPr="00D82323">
        <w:rPr>
          <w:rFonts w:ascii="Times New Roman" w:eastAsia="Times New Roman" w:hAnsi="Times New Roman"/>
          <w:sz w:val="23"/>
          <w:szCs w:val="23"/>
          <w:lang w:eastAsia="cs-CZ"/>
        </w:rPr>
        <w:t>6</w:t>
      </w:r>
      <w:r w:rsidRPr="00D82323">
        <w:rPr>
          <w:rFonts w:ascii="Times New Roman" w:eastAsia="Times New Roman" w:hAnsi="Times New Roman"/>
          <w:sz w:val="23"/>
          <w:szCs w:val="23"/>
          <w:lang w:eastAsia="cs-CZ"/>
        </w:rPr>
        <w:t xml:space="preserve">. 2 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 </w:t>
      </w:r>
    </w:p>
    <w:p w14:paraId="4EBA4D96" w14:textId="18C0E8EE" w:rsidR="00875E0D"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lastRenderedPageBreak/>
        <w:t>2</w:t>
      </w:r>
      <w:r w:rsidR="00D82323" w:rsidRPr="00D82323">
        <w:rPr>
          <w:rFonts w:ascii="Times New Roman" w:eastAsia="Times New Roman" w:hAnsi="Times New Roman"/>
          <w:sz w:val="23"/>
          <w:szCs w:val="23"/>
          <w:lang w:eastAsia="cs-CZ"/>
        </w:rPr>
        <w:t>6</w:t>
      </w:r>
      <w:r w:rsidRPr="00D82323">
        <w:rPr>
          <w:rFonts w:ascii="Times New Roman" w:eastAsia="Times New Roman" w:hAnsi="Times New Roman"/>
          <w:sz w:val="23"/>
          <w:szCs w:val="23"/>
          <w:lang w:eastAsia="cs-CZ"/>
        </w:rPr>
        <w:t>. 3 Důležitým prvkem prevence v této oblasti je i vytvoření příznivého sociálního klimatu mezi dětmi navzájem, mezi dětmi a pedagogickými pracovníky a mezi pedagogickými pracovníky a zákonnými zástupci dětí</w:t>
      </w:r>
    </w:p>
    <w:p w14:paraId="5C3F45B0" w14:textId="35F583E4"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D82323" w:rsidRPr="00D82323">
        <w:rPr>
          <w:rFonts w:ascii="Times New Roman" w:eastAsia="Times New Roman" w:hAnsi="Times New Roman"/>
          <w:color w:val="00B050"/>
          <w:sz w:val="23"/>
          <w:szCs w:val="23"/>
          <w:lang w:eastAsia="cs-CZ"/>
        </w:rPr>
        <w:t xml:space="preserve">7 </w:t>
      </w:r>
      <w:r w:rsidRPr="00D82323">
        <w:rPr>
          <w:rFonts w:ascii="Times New Roman" w:eastAsia="Times New Roman" w:hAnsi="Times New Roman"/>
          <w:color w:val="00B050"/>
          <w:sz w:val="23"/>
          <w:szCs w:val="23"/>
          <w:lang w:eastAsia="cs-CZ"/>
        </w:rPr>
        <w:t xml:space="preserve">Chování dětí při zacházení s majetkem mateřské školy v rámci vzdělávání </w:t>
      </w:r>
    </w:p>
    <w:p w14:paraId="026154BF" w14:textId="26D187F6" w:rsidR="00D55500"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Po dobu vzdělávání při pobytu dítěte v mateřské škole zajišťují pedagogičtí pracovníci, aby děti zacházely šetrně s učebními pomůckami, hračkami a dalšími vzdělávacími potřebami a nepoškozovaly ostatní majetek mateřské školy. </w:t>
      </w:r>
    </w:p>
    <w:p w14:paraId="6AFCD4C3" w14:textId="41933BE4" w:rsidR="00D55500" w:rsidRPr="00D82323" w:rsidRDefault="00362A0F" w:rsidP="00A136E1">
      <w:pPr>
        <w:spacing w:before="100" w:beforeAutospacing="1" w:after="100" w:afterAutospacing="1" w:line="240" w:lineRule="auto"/>
        <w:jc w:val="both"/>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w:t>
      </w:r>
      <w:r w:rsidR="00D82323" w:rsidRPr="00D82323">
        <w:rPr>
          <w:rFonts w:ascii="Times New Roman" w:eastAsia="Times New Roman" w:hAnsi="Times New Roman"/>
          <w:color w:val="00B050"/>
          <w:sz w:val="23"/>
          <w:szCs w:val="23"/>
          <w:lang w:eastAsia="cs-CZ"/>
        </w:rPr>
        <w:t>8</w:t>
      </w:r>
      <w:r w:rsidR="00D55500" w:rsidRPr="00D82323">
        <w:rPr>
          <w:rFonts w:ascii="Times New Roman" w:eastAsia="Times New Roman" w:hAnsi="Times New Roman"/>
          <w:color w:val="00B050"/>
          <w:sz w:val="23"/>
          <w:szCs w:val="23"/>
          <w:lang w:eastAsia="cs-CZ"/>
        </w:rPr>
        <w:t xml:space="preserve"> Povinnosti zákonných zástupců při zacházení s majetkem mateřské školy při jejich pobytu v mateřské škole </w:t>
      </w:r>
    </w:p>
    <w:p w14:paraId="007B3196" w14:textId="2AB8F042" w:rsidR="00D55500" w:rsidRPr="00D82323" w:rsidRDefault="00362A0F"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D82323" w:rsidRPr="00D82323">
        <w:rPr>
          <w:rFonts w:ascii="Times New Roman" w:eastAsia="Times New Roman" w:hAnsi="Times New Roman"/>
          <w:sz w:val="23"/>
          <w:szCs w:val="23"/>
          <w:lang w:eastAsia="cs-CZ"/>
        </w:rPr>
        <w:t>8</w:t>
      </w:r>
      <w:r w:rsidR="00D55500" w:rsidRPr="00D82323">
        <w:rPr>
          <w:rFonts w:ascii="Times New Roman" w:eastAsia="Times New Roman" w:hAnsi="Times New Roman"/>
          <w:sz w:val="23"/>
          <w:szCs w:val="23"/>
          <w:lang w:eastAsia="cs-CZ"/>
        </w:rPr>
        <w:t xml:space="preserve">. 1 Zákonní zástupci pobývají v mateřské škole jen po dobu nezbytně nutnou pro převlečení dítěte do oblečení určenému ke vzdělávání a předání dítěte pedagogickému pracovníkovi mateřské školy a pro převzetí dítěte a </w:t>
      </w:r>
      <w:r w:rsidRPr="00D82323">
        <w:rPr>
          <w:rFonts w:ascii="Times New Roman" w:eastAsia="Times New Roman" w:hAnsi="Times New Roman"/>
          <w:sz w:val="23"/>
          <w:szCs w:val="23"/>
          <w:lang w:eastAsia="cs-CZ"/>
        </w:rPr>
        <w:t xml:space="preserve">následného převlečení a přezutí, </w:t>
      </w:r>
      <w:r w:rsidR="00D55500" w:rsidRPr="00D82323">
        <w:rPr>
          <w:rFonts w:ascii="Times New Roman" w:eastAsia="Times New Roman" w:hAnsi="Times New Roman"/>
          <w:sz w:val="23"/>
          <w:szCs w:val="23"/>
          <w:lang w:eastAsia="cs-CZ"/>
        </w:rPr>
        <w:t>po dobu jednání s pedagogickými zaměstnanci školy týkajícího se vzdělávání dítěte, pop</w:t>
      </w:r>
      <w:r w:rsidR="00875E0D" w:rsidRPr="00D82323">
        <w:rPr>
          <w:rFonts w:ascii="Times New Roman" w:eastAsia="Times New Roman" w:hAnsi="Times New Roman"/>
          <w:sz w:val="23"/>
          <w:szCs w:val="23"/>
          <w:lang w:eastAsia="cs-CZ"/>
        </w:rPr>
        <w:t>řípadě po dobu jednání s hospodářkou</w:t>
      </w:r>
      <w:r w:rsidR="00D55500" w:rsidRPr="00D82323">
        <w:rPr>
          <w:rFonts w:ascii="Times New Roman" w:eastAsia="Times New Roman" w:hAnsi="Times New Roman"/>
          <w:sz w:val="23"/>
          <w:szCs w:val="23"/>
          <w:lang w:eastAsia="cs-CZ"/>
        </w:rPr>
        <w:t xml:space="preserve"> školní jídelny týkajícího se stravovaní dítěte. </w:t>
      </w:r>
    </w:p>
    <w:p w14:paraId="1129EB89" w14:textId="764BC352" w:rsidR="00875E0D" w:rsidRPr="00D82323" w:rsidRDefault="00362A0F"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2</w:t>
      </w:r>
      <w:r w:rsidR="00D82323" w:rsidRPr="00D82323">
        <w:rPr>
          <w:rFonts w:ascii="Times New Roman" w:eastAsia="Times New Roman" w:hAnsi="Times New Roman"/>
          <w:sz w:val="23"/>
          <w:szCs w:val="23"/>
          <w:lang w:eastAsia="cs-CZ"/>
        </w:rPr>
        <w:t>8</w:t>
      </w:r>
      <w:r w:rsidR="00D55500" w:rsidRPr="00D82323">
        <w:rPr>
          <w:rFonts w:ascii="Times New Roman" w:eastAsia="Times New Roman" w:hAnsi="Times New Roman"/>
          <w:sz w:val="23"/>
          <w:szCs w:val="23"/>
          <w:lang w:eastAsia="cs-CZ"/>
        </w:rPr>
        <w:t xml:space="preserve">. 2 Po dobu pobytu v prostorách mateřské školy jsou zákonní zástupci povinni chovat se tak, aby nepoškozovali majetek mateřské školy a v případě, že zjistí jeho poškození, nahlásili tuto skutečnost neprodleně pedagogickému pracovníkovi školy nebo </w:t>
      </w:r>
    </w:p>
    <w:p w14:paraId="103DA869" w14:textId="43B1AE02" w:rsidR="00D55500" w:rsidRPr="00D82323" w:rsidRDefault="00D82323"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29</w:t>
      </w:r>
      <w:r w:rsidR="00D55500" w:rsidRPr="00D82323">
        <w:rPr>
          <w:rFonts w:ascii="Times New Roman" w:eastAsia="Times New Roman" w:hAnsi="Times New Roman"/>
          <w:color w:val="00B050"/>
          <w:sz w:val="23"/>
          <w:szCs w:val="23"/>
          <w:lang w:eastAsia="cs-CZ"/>
        </w:rPr>
        <w:t xml:space="preserve"> Zabezpečení budovy MŠ </w:t>
      </w:r>
    </w:p>
    <w:p w14:paraId="2872879F" w14:textId="126D6E40" w:rsidR="00D4465A" w:rsidRPr="00D82323" w:rsidRDefault="00D55500" w:rsidP="00A136E1">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w:t>
      </w:r>
      <w:r w:rsidR="00DD1D1A" w:rsidRPr="00D82323">
        <w:rPr>
          <w:rFonts w:ascii="Times New Roman" w:eastAsia="Times New Roman" w:hAnsi="Times New Roman"/>
          <w:sz w:val="23"/>
          <w:szCs w:val="23"/>
          <w:lang w:eastAsia="cs-CZ"/>
        </w:rPr>
        <w:t xml:space="preserve">e </w:t>
      </w:r>
      <w:r w:rsidRPr="00D82323">
        <w:rPr>
          <w:rFonts w:ascii="Times New Roman" w:eastAsia="Times New Roman" w:hAnsi="Times New Roman"/>
          <w:sz w:val="23"/>
          <w:szCs w:val="23"/>
          <w:lang w:eastAsia="cs-CZ"/>
        </w:rPr>
        <w:t>všech únikových východů.</w:t>
      </w:r>
    </w:p>
    <w:p w14:paraId="4CC994D2" w14:textId="1921E5EC" w:rsidR="00D55500" w:rsidRPr="00D8232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color w:val="00B050"/>
          <w:sz w:val="23"/>
          <w:szCs w:val="23"/>
          <w:lang w:eastAsia="cs-CZ"/>
        </w:rPr>
        <w:t>3</w:t>
      </w:r>
      <w:r w:rsidR="00D82323" w:rsidRPr="00D82323">
        <w:rPr>
          <w:rFonts w:ascii="Times New Roman" w:eastAsia="Times New Roman" w:hAnsi="Times New Roman"/>
          <w:color w:val="00B050"/>
          <w:sz w:val="23"/>
          <w:szCs w:val="23"/>
          <w:lang w:eastAsia="cs-CZ"/>
        </w:rPr>
        <w:t>0</w:t>
      </w:r>
      <w:r w:rsidRPr="00D82323">
        <w:rPr>
          <w:rFonts w:ascii="Times New Roman" w:eastAsia="Times New Roman" w:hAnsi="Times New Roman"/>
          <w:color w:val="00B050"/>
          <w:sz w:val="23"/>
          <w:szCs w:val="23"/>
          <w:lang w:eastAsia="cs-CZ"/>
        </w:rPr>
        <w:t xml:space="preserve"> Další bezpečnostní opatření </w:t>
      </w:r>
    </w:p>
    <w:p w14:paraId="6C5F2B5E" w14:textId="33545AC9" w:rsidR="00D4465A" w:rsidRPr="00D82323" w:rsidRDefault="00D82323" w:rsidP="00C36A73">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30.</w:t>
      </w:r>
      <w:r w:rsidR="00D4465A" w:rsidRPr="00D82323">
        <w:rPr>
          <w:rFonts w:ascii="Times New Roman" w:eastAsia="Times New Roman" w:hAnsi="Times New Roman"/>
          <w:sz w:val="23"/>
          <w:szCs w:val="23"/>
          <w:lang w:eastAsia="cs-CZ"/>
        </w:rPr>
        <w:t>1. Do areálu platí zákaz vjezdu motorových vozidel vzhlede</w:t>
      </w:r>
      <w:r w:rsidR="00C36A73">
        <w:rPr>
          <w:rFonts w:ascii="Times New Roman" w:eastAsia="Times New Roman" w:hAnsi="Times New Roman"/>
          <w:sz w:val="23"/>
          <w:szCs w:val="23"/>
          <w:lang w:eastAsia="cs-CZ"/>
        </w:rPr>
        <w:t xml:space="preserve">m k zajištění bezpečnosti dětí z MŠ </w:t>
      </w:r>
      <w:r w:rsidR="00D4465A" w:rsidRPr="00D82323">
        <w:rPr>
          <w:rFonts w:ascii="Times New Roman" w:eastAsia="Times New Roman" w:hAnsi="Times New Roman"/>
          <w:sz w:val="23"/>
          <w:szCs w:val="23"/>
          <w:lang w:eastAsia="cs-CZ"/>
        </w:rPr>
        <w:t>a žáků základní školy</w:t>
      </w:r>
    </w:p>
    <w:p w14:paraId="1A0FAD09" w14:textId="30789DED" w:rsidR="00DD1D1A" w:rsidRPr="00D82323" w:rsidRDefault="00D82323" w:rsidP="00C36A73">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30. </w:t>
      </w:r>
      <w:r w:rsidR="00D4465A" w:rsidRPr="00D82323">
        <w:rPr>
          <w:rFonts w:ascii="Times New Roman" w:eastAsia="Times New Roman" w:hAnsi="Times New Roman"/>
          <w:sz w:val="23"/>
          <w:szCs w:val="23"/>
          <w:lang w:eastAsia="cs-CZ"/>
        </w:rPr>
        <w:t>2</w:t>
      </w:r>
      <w:r w:rsidR="00D55500" w:rsidRPr="00D82323">
        <w:rPr>
          <w:rFonts w:ascii="Times New Roman" w:eastAsia="Times New Roman" w:hAnsi="Times New Roman"/>
          <w:sz w:val="23"/>
          <w:szCs w:val="23"/>
          <w:lang w:eastAsia="cs-CZ"/>
        </w:rPr>
        <w:t xml:space="preserve"> Ve všech budovách a vnějších prostorách školy platí přísný zákaz požívání alkoholu a kouření, používání nepovolených elektrických spotřebičů, odkládání osobních věcí zaměstnanců na místa, která k tomu nejsou určena. Do celého areálu je zákaz vstupu psů. </w:t>
      </w:r>
    </w:p>
    <w:p w14:paraId="666DFDB8" w14:textId="65276E23" w:rsidR="00172389"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3</w:t>
      </w:r>
      <w:r w:rsidR="00D82323" w:rsidRPr="00D82323">
        <w:rPr>
          <w:rFonts w:ascii="Times New Roman" w:eastAsia="Times New Roman" w:hAnsi="Times New Roman"/>
          <w:color w:val="00B050"/>
          <w:sz w:val="23"/>
          <w:szCs w:val="23"/>
          <w:lang w:eastAsia="cs-CZ"/>
        </w:rPr>
        <w:t>1</w:t>
      </w:r>
      <w:r w:rsidRPr="00D82323">
        <w:rPr>
          <w:rFonts w:ascii="Times New Roman" w:eastAsia="Times New Roman" w:hAnsi="Times New Roman"/>
          <w:color w:val="00B050"/>
          <w:sz w:val="23"/>
          <w:szCs w:val="23"/>
          <w:lang w:eastAsia="cs-CZ"/>
        </w:rPr>
        <w:t xml:space="preserve"> Konzultační hodiny </w:t>
      </w:r>
    </w:p>
    <w:p w14:paraId="248504D5" w14:textId="77777777" w:rsidR="00C36A7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Ředitelka školy</w:t>
      </w:r>
      <w:r w:rsidR="00C36A73">
        <w:rPr>
          <w:rFonts w:ascii="Times New Roman" w:eastAsia="Times New Roman" w:hAnsi="Times New Roman"/>
          <w:sz w:val="23"/>
          <w:szCs w:val="23"/>
          <w:lang w:eastAsia="cs-CZ"/>
        </w:rPr>
        <w:t>: kdykoliv po předchozí domluvě</w:t>
      </w:r>
    </w:p>
    <w:p w14:paraId="7B12157D" w14:textId="77777777" w:rsidR="00C36A73" w:rsidRDefault="00D55500" w:rsidP="00D55500">
      <w:pPr>
        <w:spacing w:before="100" w:beforeAutospacing="1" w:after="100" w:afterAutospacing="1"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Zástupkyně ředitelky: kdykoliv po předchozí domluvě </w:t>
      </w:r>
    </w:p>
    <w:p w14:paraId="24AB78AD" w14:textId="7FCF50B2" w:rsidR="00362A0F" w:rsidRPr="00D82323" w:rsidRDefault="00D55500" w:rsidP="00C36A73">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 xml:space="preserve">Učitelky: denně před začátkem a po ukončení služby u dětí. Všechny úseky školy řídí ředitelka školy, zastupuje ji pověřená zástupkyně. </w:t>
      </w:r>
    </w:p>
    <w:p w14:paraId="4F57B945" w14:textId="77777777" w:rsidR="00C36A73" w:rsidRDefault="00C36A73" w:rsidP="00D55500">
      <w:pPr>
        <w:spacing w:before="100" w:beforeAutospacing="1" w:after="100" w:afterAutospacing="1" w:line="240" w:lineRule="auto"/>
        <w:rPr>
          <w:rFonts w:ascii="Times New Roman" w:eastAsia="Times New Roman" w:hAnsi="Times New Roman"/>
          <w:color w:val="00B050"/>
          <w:sz w:val="23"/>
          <w:szCs w:val="23"/>
          <w:lang w:eastAsia="cs-CZ"/>
        </w:rPr>
      </w:pPr>
    </w:p>
    <w:p w14:paraId="736B689A" w14:textId="77777777" w:rsidR="00C36A73" w:rsidRDefault="00C36A73" w:rsidP="00D55500">
      <w:pPr>
        <w:spacing w:before="100" w:beforeAutospacing="1" w:after="100" w:afterAutospacing="1" w:line="240" w:lineRule="auto"/>
        <w:rPr>
          <w:rFonts w:ascii="Times New Roman" w:eastAsia="Times New Roman" w:hAnsi="Times New Roman"/>
          <w:color w:val="00B050"/>
          <w:sz w:val="23"/>
          <w:szCs w:val="23"/>
          <w:lang w:eastAsia="cs-CZ"/>
        </w:rPr>
      </w:pPr>
    </w:p>
    <w:p w14:paraId="61414FD9" w14:textId="1180418A" w:rsidR="00362A0F" w:rsidRPr="00D82323" w:rsidRDefault="00D82323"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lastRenderedPageBreak/>
        <w:t xml:space="preserve">32 </w:t>
      </w:r>
      <w:r w:rsidR="00D55500" w:rsidRPr="00D82323">
        <w:rPr>
          <w:rFonts w:ascii="Times New Roman" w:eastAsia="Times New Roman" w:hAnsi="Times New Roman"/>
          <w:color w:val="00B050"/>
          <w:sz w:val="23"/>
          <w:szCs w:val="23"/>
          <w:lang w:eastAsia="cs-CZ"/>
        </w:rPr>
        <w:t>Provoz jídelny</w:t>
      </w:r>
    </w:p>
    <w:p w14:paraId="21A13138" w14:textId="005EF2C6" w:rsidR="00D55500" w:rsidRPr="00D82323" w:rsidRDefault="00362A0F" w:rsidP="00C36A73">
      <w:pPr>
        <w:spacing w:before="100" w:beforeAutospacing="1" w:after="100" w:afterAutospacing="1" w:line="240" w:lineRule="auto"/>
        <w:jc w:val="both"/>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Provoz jídelny</w:t>
      </w:r>
      <w:r w:rsidR="00D55500" w:rsidRPr="00D82323">
        <w:rPr>
          <w:rFonts w:ascii="Times New Roman" w:eastAsia="Times New Roman" w:hAnsi="Times New Roman"/>
          <w:sz w:val="23"/>
          <w:szCs w:val="23"/>
          <w:lang w:eastAsia="cs-CZ"/>
        </w:rPr>
        <w:t xml:space="preserve"> </w:t>
      </w:r>
      <w:r w:rsidR="00DD1D1A" w:rsidRPr="00D82323">
        <w:rPr>
          <w:rFonts w:ascii="Times New Roman" w:eastAsia="Times New Roman" w:hAnsi="Times New Roman"/>
          <w:sz w:val="23"/>
          <w:szCs w:val="23"/>
          <w:lang w:eastAsia="cs-CZ"/>
        </w:rPr>
        <w:t>je řízen ředitelkou mateřské školy</w:t>
      </w:r>
      <w:r w:rsidR="00D55500" w:rsidRPr="00D82323">
        <w:rPr>
          <w:rFonts w:ascii="Times New Roman" w:eastAsia="Times New Roman" w:hAnsi="Times New Roman"/>
          <w:sz w:val="23"/>
          <w:szCs w:val="23"/>
          <w:lang w:eastAsia="cs-CZ"/>
        </w:rPr>
        <w:t>.</w:t>
      </w:r>
      <w:r w:rsidRPr="00D82323">
        <w:rPr>
          <w:rFonts w:ascii="Times New Roman" w:eastAsia="Times New Roman" w:hAnsi="Times New Roman"/>
          <w:sz w:val="23"/>
          <w:szCs w:val="23"/>
          <w:lang w:eastAsia="cs-CZ"/>
        </w:rPr>
        <w:t xml:space="preserve"> Informace o platbách </w:t>
      </w:r>
      <w:r w:rsidR="00D55500" w:rsidRPr="00D82323">
        <w:rPr>
          <w:rFonts w:ascii="Times New Roman" w:eastAsia="Times New Roman" w:hAnsi="Times New Roman"/>
          <w:sz w:val="23"/>
          <w:szCs w:val="23"/>
          <w:lang w:eastAsia="cs-CZ"/>
        </w:rPr>
        <w:t xml:space="preserve"> </w:t>
      </w:r>
      <w:r w:rsidRPr="00D82323">
        <w:rPr>
          <w:rFonts w:ascii="Times New Roman" w:eastAsia="Times New Roman" w:hAnsi="Times New Roman"/>
          <w:sz w:val="23"/>
          <w:szCs w:val="23"/>
          <w:lang w:eastAsia="cs-CZ"/>
        </w:rPr>
        <w:t>- hospodářka školní jídelny</w:t>
      </w:r>
    </w:p>
    <w:p w14:paraId="3FE9EEB6" w14:textId="7E2D4BBB" w:rsidR="00DD1D1A"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3</w:t>
      </w:r>
      <w:r w:rsidR="00D82323" w:rsidRPr="00D82323">
        <w:rPr>
          <w:rFonts w:ascii="Times New Roman" w:eastAsia="Times New Roman" w:hAnsi="Times New Roman"/>
          <w:color w:val="00B050"/>
          <w:sz w:val="23"/>
          <w:szCs w:val="23"/>
          <w:lang w:eastAsia="cs-CZ"/>
        </w:rPr>
        <w:t>3</w:t>
      </w:r>
      <w:r w:rsidRPr="00D82323">
        <w:rPr>
          <w:rFonts w:ascii="Times New Roman" w:eastAsia="Times New Roman" w:hAnsi="Times New Roman"/>
          <w:color w:val="00B050"/>
          <w:sz w:val="23"/>
          <w:szCs w:val="23"/>
          <w:lang w:eastAsia="cs-CZ"/>
        </w:rPr>
        <w:t xml:space="preserve"> Zrušuje se předchozí znění </w:t>
      </w:r>
      <w:r w:rsidR="00C36A73">
        <w:rPr>
          <w:rFonts w:ascii="Times New Roman" w:eastAsia="Times New Roman" w:hAnsi="Times New Roman"/>
          <w:color w:val="00B050"/>
          <w:sz w:val="23"/>
          <w:szCs w:val="23"/>
          <w:lang w:eastAsia="cs-CZ"/>
        </w:rPr>
        <w:t>tohoto školního řádů</w:t>
      </w:r>
      <w:r w:rsidRPr="00D82323">
        <w:rPr>
          <w:rFonts w:ascii="Times New Roman" w:eastAsia="Times New Roman" w:hAnsi="Times New Roman"/>
          <w:color w:val="00B050"/>
          <w:sz w:val="23"/>
          <w:szCs w:val="23"/>
          <w:lang w:eastAsia="cs-CZ"/>
        </w:rPr>
        <w:t xml:space="preserve"> </w:t>
      </w:r>
    </w:p>
    <w:p w14:paraId="0C778CE5" w14:textId="29763D28" w:rsidR="00D55500" w:rsidRPr="00D82323" w:rsidRDefault="00D55500" w:rsidP="00D55500">
      <w:pPr>
        <w:spacing w:before="100" w:beforeAutospacing="1" w:after="100" w:afterAutospacing="1" w:line="240" w:lineRule="auto"/>
        <w:rPr>
          <w:rFonts w:ascii="Times New Roman" w:eastAsia="Times New Roman" w:hAnsi="Times New Roman"/>
          <w:color w:val="00B050"/>
          <w:sz w:val="23"/>
          <w:szCs w:val="23"/>
          <w:lang w:eastAsia="cs-CZ"/>
        </w:rPr>
      </w:pPr>
      <w:r w:rsidRPr="00D82323">
        <w:rPr>
          <w:rFonts w:ascii="Times New Roman" w:eastAsia="Times New Roman" w:hAnsi="Times New Roman"/>
          <w:color w:val="00B050"/>
          <w:sz w:val="23"/>
          <w:szCs w:val="23"/>
          <w:lang w:eastAsia="cs-CZ"/>
        </w:rPr>
        <w:t>3</w:t>
      </w:r>
      <w:r w:rsidR="00D82323" w:rsidRPr="00D82323">
        <w:rPr>
          <w:rFonts w:ascii="Times New Roman" w:eastAsia="Times New Roman" w:hAnsi="Times New Roman"/>
          <w:color w:val="00B050"/>
          <w:sz w:val="23"/>
          <w:szCs w:val="23"/>
          <w:lang w:eastAsia="cs-CZ"/>
        </w:rPr>
        <w:t>4</w:t>
      </w:r>
      <w:r w:rsidRPr="00D82323">
        <w:rPr>
          <w:rFonts w:ascii="Times New Roman" w:eastAsia="Times New Roman" w:hAnsi="Times New Roman"/>
          <w:color w:val="00B050"/>
          <w:sz w:val="23"/>
          <w:szCs w:val="23"/>
          <w:lang w:eastAsia="cs-CZ"/>
        </w:rPr>
        <w:t xml:space="preserve"> </w:t>
      </w:r>
      <w:r w:rsidR="00C36A73">
        <w:rPr>
          <w:rFonts w:ascii="Times New Roman" w:eastAsia="Times New Roman" w:hAnsi="Times New Roman"/>
          <w:color w:val="00B050"/>
          <w:sz w:val="23"/>
          <w:szCs w:val="23"/>
          <w:lang w:eastAsia="cs-CZ"/>
        </w:rPr>
        <w:t>Školní řád</w:t>
      </w:r>
      <w:r w:rsidRPr="00D82323">
        <w:rPr>
          <w:rFonts w:ascii="Times New Roman" w:eastAsia="Times New Roman" w:hAnsi="Times New Roman"/>
          <w:color w:val="00B050"/>
          <w:sz w:val="23"/>
          <w:szCs w:val="23"/>
          <w:lang w:eastAsia="cs-CZ"/>
        </w:rPr>
        <w:t xml:space="preserve"> nabývá účinnosti dne </w:t>
      </w:r>
      <w:r w:rsidR="00C36A73">
        <w:rPr>
          <w:rFonts w:ascii="Times New Roman" w:eastAsia="Times New Roman" w:hAnsi="Times New Roman"/>
          <w:color w:val="00B050"/>
          <w:sz w:val="23"/>
          <w:szCs w:val="23"/>
          <w:lang w:eastAsia="cs-CZ"/>
        </w:rPr>
        <w:t>1</w:t>
      </w:r>
      <w:r w:rsidR="00D4465A" w:rsidRPr="00D82323">
        <w:rPr>
          <w:rFonts w:ascii="Times New Roman" w:eastAsia="Times New Roman" w:hAnsi="Times New Roman"/>
          <w:color w:val="00B050"/>
          <w:sz w:val="23"/>
          <w:szCs w:val="23"/>
          <w:lang w:eastAsia="cs-CZ"/>
        </w:rPr>
        <w:t>.9.20</w:t>
      </w:r>
      <w:r w:rsidR="00C36A73">
        <w:rPr>
          <w:rFonts w:ascii="Times New Roman" w:eastAsia="Times New Roman" w:hAnsi="Times New Roman"/>
          <w:color w:val="00B050"/>
          <w:sz w:val="23"/>
          <w:szCs w:val="23"/>
          <w:lang w:eastAsia="cs-CZ"/>
        </w:rPr>
        <w:t>20</w:t>
      </w:r>
    </w:p>
    <w:tbl>
      <w:tblPr>
        <w:tblpPr w:leftFromText="45" w:rightFromText="45" w:vertAnchor="text"/>
        <w:tblW w:w="5000" w:type="pct"/>
        <w:tblCellSpacing w:w="7" w:type="dxa"/>
        <w:tblCellMar>
          <w:top w:w="150" w:type="dxa"/>
          <w:left w:w="150" w:type="dxa"/>
          <w:bottom w:w="150" w:type="dxa"/>
          <w:right w:w="150" w:type="dxa"/>
        </w:tblCellMar>
        <w:tblLook w:val="04A0" w:firstRow="1" w:lastRow="0" w:firstColumn="1" w:lastColumn="0" w:noHBand="0" w:noVBand="1"/>
      </w:tblPr>
      <w:tblGrid>
        <w:gridCol w:w="5636"/>
        <w:gridCol w:w="3764"/>
      </w:tblGrid>
      <w:tr w:rsidR="00DD1D1A" w:rsidRPr="00D82323" w14:paraId="7A658324" w14:textId="77777777" w:rsidTr="00D55500">
        <w:trPr>
          <w:tblCellSpacing w:w="7" w:type="dxa"/>
        </w:trPr>
        <w:tc>
          <w:tcPr>
            <w:tcW w:w="0" w:type="auto"/>
            <w:vAlign w:val="center"/>
            <w:hideMark/>
          </w:tcPr>
          <w:p w14:paraId="6164D953" w14:textId="53D9AF44" w:rsidR="00D55500" w:rsidRPr="00D82323" w:rsidRDefault="00D55500" w:rsidP="00C36A73">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V</w:t>
            </w:r>
            <w:r w:rsidR="00DD1D1A" w:rsidRPr="00D82323">
              <w:rPr>
                <w:rFonts w:ascii="Times New Roman" w:eastAsia="Times New Roman" w:hAnsi="Times New Roman"/>
                <w:sz w:val="23"/>
                <w:szCs w:val="23"/>
                <w:lang w:eastAsia="cs-CZ"/>
              </w:rPr>
              <w:t xml:space="preserve">e Štěchovicích dne </w:t>
            </w:r>
            <w:r w:rsidR="00C36A73">
              <w:rPr>
                <w:rFonts w:ascii="Times New Roman" w:eastAsia="Times New Roman" w:hAnsi="Times New Roman"/>
                <w:sz w:val="23"/>
                <w:szCs w:val="23"/>
                <w:lang w:eastAsia="cs-CZ"/>
              </w:rPr>
              <w:t>1</w:t>
            </w:r>
            <w:r w:rsidR="00D4465A" w:rsidRPr="00D82323">
              <w:rPr>
                <w:rFonts w:ascii="Times New Roman" w:eastAsia="Times New Roman" w:hAnsi="Times New Roman"/>
                <w:sz w:val="23"/>
                <w:szCs w:val="23"/>
                <w:lang w:eastAsia="cs-CZ"/>
              </w:rPr>
              <w:t>.9.20</w:t>
            </w:r>
            <w:r w:rsidR="00C36A73">
              <w:rPr>
                <w:rFonts w:ascii="Times New Roman" w:eastAsia="Times New Roman" w:hAnsi="Times New Roman"/>
                <w:sz w:val="23"/>
                <w:szCs w:val="23"/>
                <w:lang w:eastAsia="cs-CZ"/>
              </w:rPr>
              <w:t>20</w:t>
            </w:r>
          </w:p>
        </w:tc>
        <w:tc>
          <w:tcPr>
            <w:tcW w:w="0" w:type="auto"/>
            <w:vAlign w:val="center"/>
            <w:hideMark/>
          </w:tcPr>
          <w:p w14:paraId="74F21E77" w14:textId="77777777" w:rsidR="00DD1D1A" w:rsidRPr="00D82323" w:rsidRDefault="00DD1D1A" w:rsidP="00D5550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Jaroslava Marková</w:t>
            </w:r>
          </w:p>
          <w:p w14:paraId="0787A8DB" w14:textId="77777777" w:rsidR="00D55500" w:rsidRPr="00D82323" w:rsidRDefault="00D55500" w:rsidP="00D55500">
            <w:pPr>
              <w:spacing w:after="0" w:line="240" w:lineRule="auto"/>
              <w:rPr>
                <w:rFonts w:ascii="Times New Roman" w:eastAsia="Times New Roman" w:hAnsi="Times New Roman"/>
                <w:sz w:val="23"/>
                <w:szCs w:val="23"/>
                <w:lang w:eastAsia="cs-CZ"/>
              </w:rPr>
            </w:pPr>
            <w:r w:rsidRPr="00D82323">
              <w:rPr>
                <w:rFonts w:ascii="Times New Roman" w:eastAsia="Times New Roman" w:hAnsi="Times New Roman"/>
                <w:sz w:val="23"/>
                <w:szCs w:val="23"/>
                <w:lang w:eastAsia="cs-CZ"/>
              </w:rPr>
              <w:t>ředitelka školy</w:t>
            </w:r>
          </w:p>
        </w:tc>
      </w:tr>
    </w:tbl>
    <w:p w14:paraId="2364F504" w14:textId="77777777" w:rsidR="00D00A96" w:rsidRDefault="00D00A96"/>
    <w:sectPr w:rsidR="00D00A96" w:rsidSect="00D00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8D7"/>
    <w:multiLevelType w:val="multilevel"/>
    <w:tmpl w:val="397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16A29"/>
    <w:multiLevelType w:val="multilevel"/>
    <w:tmpl w:val="0C2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C78CC"/>
    <w:multiLevelType w:val="multilevel"/>
    <w:tmpl w:val="F3F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231B0"/>
    <w:multiLevelType w:val="multilevel"/>
    <w:tmpl w:val="C68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33487"/>
    <w:multiLevelType w:val="multilevel"/>
    <w:tmpl w:val="CCF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F7F86"/>
    <w:multiLevelType w:val="multilevel"/>
    <w:tmpl w:val="30A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305"/>
    <w:multiLevelType w:val="multilevel"/>
    <w:tmpl w:val="E6E0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D3D9F"/>
    <w:multiLevelType w:val="multilevel"/>
    <w:tmpl w:val="686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36C6D"/>
    <w:multiLevelType w:val="multilevel"/>
    <w:tmpl w:val="C5C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B2931"/>
    <w:multiLevelType w:val="multilevel"/>
    <w:tmpl w:val="F90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A441D"/>
    <w:multiLevelType w:val="multilevel"/>
    <w:tmpl w:val="B65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319D0"/>
    <w:multiLevelType w:val="multilevel"/>
    <w:tmpl w:val="EC0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15205"/>
    <w:multiLevelType w:val="hybridMultilevel"/>
    <w:tmpl w:val="BC28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FE7B30"/>
    <w:multiLevelType w:val="multilevel"/>
    <w:tmpl w:val="66F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3FE1"/>
    <w:multiLevelType w:val="multilevel"/>
    <w:tmpl w:val="C666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75A81"/>
    <w:multiLevelType w:val="multilevel"/>
    <w:tmpl w:val="90C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32DD5"/>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50AE2"/>
    <w:multiLevelType w:val="multilevel"/>
    <w:tmpl w:val="694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46ED4"/>
    <w:multiLevelType w:val="multilevel"/>
    <w:tmpl w:val="F5C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E0F52"/>
    <w:multiLevelType w:val="multilevel"/>
    <w:tmpl w:val="D19C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60E26"/>
    <w:multiLevelType w:val="multilevel"/>
    <w:tmpl w:val="154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EE2AD1"/>
    <w:multiLevelType w:val="multilevel"/>
    <w:tmpl w:val="B40A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6240F4"/>
    <w:multiLevelType w:val="multilevel"/>
    <w:tmpl w:val="252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14"/>
  </w:num>
  <w:num w:numId="5">
    <w:abstractNumId w:val="6"/>
  </w:num>
  <w:num w:numId="6">
    <w:abstractNumId w:val="3"/>
  </w:num>
  <w:num w:numId="7">
    <w:abstractNumId w:val="11"/>
  </w:num>
  <w:num w:numId="8">
    <w:abstractNumId w:val="2"/>
  </w:num>
  <w:num w:numId="9">
    <w:abstractNumId w:val="5"/>
  </w:num>
  <w:num w:numId="10">
    <w:abstractNumId w:val="19"/>
  </w:num>
  <w:num w:numId="11">
    <w:abstractNumId w:val="9"/>
  </w:num>
  <w:num w:numId="12">
    <w:abstractNumId w:val="13"/>
  </w:num>
  <w:num w:numId="13">
    <w:abstractNumId w:val="17"/>
  </w:num>
  <w:num w:numId="14">
    <w:abstractNumId w:val="4"/>
  </w:num>
  <w:num w:numId="15">
    <w:abstractNumId w:val="22"/>
  </w:num>
  <w:num w:numId="16">
    <w:abstractNumId w:val="15"/>
  </w:num>
  <w:num w:numId="17">
    <w:abstractNumId w:val="1"/>
  </w:num>
  <w:num w:numId="18">
    <w:abstractNumId w:val="18"/>
  </w:num>
  <w:num w:numId="19">
    <w:abstractNumId w:val="20"/>
  </w:num>
  <w:num w:numId="20">
    <w:abstractNumId w:val="8"/>
  </w:num>
  <w:num w:numId="21">
    <w:abstractNumId w:val="1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9C"/>
    <w:rsid w:val="00002121"/>
    <w:rsid w:val="000B2236"/>
    <w:rsid w:val="000F3DB9"/>
    <w:rsid w:val="000F3F82"/>
    <w:rsid w:val="00127010"/>
    <w:rsid w:val="00146DAD"/>
    <w:rsid w:val="00153B3C"/>
    <w:rsid w:val="00164333"/>
    <w:rsid w:val="00172389"/>
    <w:rsid w:val="0019739F"/>
    <w:rsid w:val="001B3F45"/>
    <w:rsid w:val="001C5637"/>
    <w:rsid w:val="00213062"/>
    <w:rsid w:val="002969CC"/>
    <w:rsid w:val="002F56F8"/>
    <w:rsid w:val="002F684D"/>
    <w:rsid w:val="00362A0F"/>
    <w:rsid w:val="004202C8"/>
    <w:rsid w:val="004F3EF0"/>
    <w:rsid w:val="005219DC"/>
    <w:rsid w:val="00662F6F"/>
    <w:rsid w:val="0066557F"/>
    <w:rsid w:val="00671808"/>
    <w:rsid w:val="006C7579"/>
    <w:rsid w:val="0073009C"/>
    <w:rsid w:val="00773033"/>
    <w:rsid w:val="007D6B95"/>
    <w:rsid w:val="00875E0D"/>
    <w:rsid w:val="0089599C"/>
    <w:rsid w:val="008E417F"/>
    <w:rsid w:val="009A4A17"/>
    <w:rsid w:val="009D67D7"/>
    <w:rsid w:val="009D684C"/>
    <w:rsid w:val="00A022C2"/>
    <w:rsid w:val="00A136E1"/>
    <w:rsid w:val="00A41EE6"/>
    <w:rsid w:val="00AA3AD0"/>
    <w:rsid w:val="00AA6CCF"/>
    <w:rsid w:val="00B44D45"/>
    <w:rsid w:val="00B70F40"/>
    <w:rsid w:val="00C36A73"/>
    <w:rsid w:val="00CE7DB8"/>
    <w:rsid w:val="00D00A96"/>
    <w:rsid w:val="00D4465A"/>
    <w:rsid w:val="00D55500"/>
    <w:rsid w:val="00D55F21"/>
    <w:rsid w:val="00D82323"/>
    <w:rsid w:val="00DA3F3B"/>
    <w:rsid w:val="00DD1D1A"/>
    <w:rsid w:val="00E15CB0"/>
    <w:rsid w:val="00E71B33"/>
    <w:rsid w:val="00ED6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0A96"/>
    <w:pPr>
      <w:spacing w:after="200" w:line="276" w:lineRule="auto"/>
    </w:pPr>
    <w:rPr>
      <w:sz w:val="22"/>
      <w:szCs w:val="22"/>
      <w:lang w:eastAsia="en-US"/>
    </w:rPr>
  </w:style>
  <w:style w:type="paragraph" w:styleId="Nadpis2">
    <w:name w:val="heading 2"/>
    <w:basedOn w:val="Normln"/>
    <w:link w:val="Nadpis2Char"/>
    <w:uiPriority w:val="9"/>
    <w:qFormat/>
    <w:rsid w:val="00D5550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D5550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5550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uc">
    <w:name w:val="tuc"/>
    <w:basedOn w:val="Standardnpsmoodstavce"/>
    <w:rsid w:val="00D55500"/>
  </w:style>
  <w:style w:type="character" w:styleId="Zvraznn">
    <w:name w:val="Emphasis"/>
    <w:uiPriority w:val="20"/>
    <w:qFormat/>
    <w:rsid w:val="006C7579"/>
    <w:rPr>
      <w:i/>
      <w:iCs/>
    </w:rPr>
  </w:style>
  <w:style w:type="paragraph" w:styleId="Odstavecseseznamem">
    <w:name w:val="List Paragraph"/>
    <w:basedOn w:val="Normln"/>
    <w:uiPriority w:val="34"/>
    <w:qFormat/>
    <w:rsid w:val="006C7579"/>
    <w:pPr>
      <w:ind w:left="720"/>
      <w:contextualSpacing/>
    </w:pPr>
  </w:style>
  <w:style w:type="paragraph" w:styleId="Textbubliny">
    <w:name w:val="Balloon Text"/>
    <w:basedOn w:val="Normln"/>
    <w:link w:val="TextbublinyChar"/>
    <w:uiPriority w:val="99"/>
    <w:semiHidden/>
    <w:unhideWhenUsed/>
    <w:rsid w:val="001B3F4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F45"/>
    <w:rPr>
      <w:rFonts w:ascii="Tahoma" w:hAnsi="Tahoma" w:cs="Tahoma"/>
      <w:sz w:val="16"/>
      <w:szCs w:val="16"/>
      <w:lang w:eastAsia="en-US"/>
    </w:rPr>
  </w:style>
  <w:style w:type="character" w:styleId="Hypertextovodkaz">
    <w:name w:val="Hyperlink"/>
    <w:basedOn w:val="Standardnpsmoodstavce"/>
    <w:uiPriority w:val="99"/>
    <w:unhideWhenUsed/>
    <w:rsid w:val="00B70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0A96"/>
    <w:pPr>
      <w:spacing w:after="200" w:line="276" w:lineRule="auto"/>
    </w:pPr>
    <w:rPr>
      <w:sz w:val="22"/>
      <w:szCs w:val="22"/>
      <w:lang w:eastAsia="en-US"/>
    </w:rPr>
  </w:style>
  <w:style w:type="paragraph" w:styleId="Nadpis2">
    <w:name w:val="heading 2"/>
    <w:basedOn w:val="Normln"/>
    <w:link w:val="Nadpis2Char"/>
    <w:uiPriority w:val="9"/>
    <w:qFormat/>
    <w:rsid w:val="00D5550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D5550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5550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uc">
    <w:name w:val="tuc"/>
    <w:basedOn w:val="Standardnpsmoodstavce"/>
    <w:rsid w:val="00D55500"/>
  </w:style>
  <w:style w:type="character" w:styleId="Zvraznn">
    <w:name w:val="Emphasis"/>
    <w:uiPriority w:val="20"/>
    <w:qFormat/>
    <w:rsid w:val="006C7579"/>
    <w:rPr>
      <w:i/>
      <w:iCs/>
    </w:rPr>
  </w:style>
  <w:style w:type="paragraph" w:styleId="Odstavecseseznamem">
    <w:name w:val="List Paragraph"/>
    <w:basedOn w:val="Normln"/>
    <w:uiPriority w:val="34"/>
    <w:qFormat/>
    <w:rsid w:val="006C7579"/>
    <w:pPr>
      <w:ind w:left="720"/>
      <w:contextualSpacing/>
    </w:pPr>
  </w:style>
  <w:style w:type="paragraph" w:styleId="Textbubliny">
    <w:name w:val="Balloon Text"/>
    <w:basedOn w:val="Normln"/>
    <w:link w:val="TextbublinyChar"/>
    <w:uiPriority w:val="99"/>
    <w:semiHidden/>
    <w:unhideWhenUsed/>
    <w:rsid w:val="001B3F4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F45"/>
    <w:rPr>
      <w:rFonts w:ascii="Tahoma" w:hAnsi="Tahoma" w:cs="Tahoma"/>
      <w:sz w:val="16"/>
      <w:szCs w:val="16"/>
      <w:lang w:eastAsia="en-US"/>
    </w:rPr>
  </w:style>
  <w:style w:type="character" w:styleId="Hypertextovodkaz">
    <w:name w:val="Hyperlink"/>
    <w:basedOn w:val="Standardnpsmoodstavce"/>
    <w:uiPriority w:val="99"/>
    <w:unhideWhenUsed/>
    <w:rsid w:val="00B70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12970">
      <w:bodyDiv w:val="1"/>
      <w:marLeft w:val="0"/>
      <w:marRight w:val="0"/>
      <w:marTop w:val="0"/>
      <w:marBottom w:val="0"/>
      <w:divBdr>
        <w:top w:val="none" w:sz="0" w:space="0" w:color="auto"/>
        <w:left w:val="none" w:sz="0" w:space="0" w:color="auto"/>
        <w:bottom w:val="none" w:sz="0" w:space="0" w:color="auto"/>
        <w:right w:val="none" w:sz="0" w:space="0" w:color="auto"/>
      </w:divBdr>
    </w:div>
    <w:div w:id="619530137">
      <w:bodyDiv w:val="1"/>
      <w:marLeft w:val="0"/>
      <w:marRight w:val="0"/>
      <w:marTop w:val="0"/>
      <w:marBottom w:val="0"/>
      <w:divBdr>
        <w:top w:val="none" w:sz="0" w:space="0" w:color="auto"/>
        <w:left w:val="none" w:sz="0" w:space="0" w:color="auto"/>
        <w:bottom w:val="none" w:sz="0" w:space="0" w:color="auto"/>
        <w:right w:val="none" w:sz="0" w:space="0" w:color="auto"/>
      </w:divBdr>
      <w:divsChild>
        <w:div w:id="1097092162">
          <w:marLeft w:val="0"/>
          <w:marRight w:val="0"/>
          <w:marTop w:val="0"/>
          <w:marBottom w:val="0"/>
          <w:divBdr>
            <w:top w:val="none" w:sz="0" w:space="0" w:color="auto"/>
            <w:left w:val="none" w:sz="0" w:space="0" w:color="auto"/>
            <w:bottom w:val="none" w:sz="0" w:space="0" w:color="auto"/>
            <w:right w:val="none" w:sz="0" w:space="0" w:color="auto"/>
          </w:divBdr>
          <w:divsChild>
            <w:div w:id="7579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sem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VATE~1\AppData\Local\Temp\%2525C5%2525A0KOLN%2525C3%25258D%252520%2525C5%252598%2525C3%252581D%252520MATE%2525C5%252598SK%2525C3%252589%252520%2525C5%2525A0KOLY%252520%2525C5%2525A0T%2525C4%25259ACHOVIC1.dot111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D5AB-F40F-4008-965B-A75FA67E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%25C5%25A0KOLN%25C3%258D%2520%25C5%2598%25C3%2581D%2520MATE%25C5%2598SK%25C3%2589%2520%25C5%25A0KOLY%2520%25C5%25A0T%25C4%259ACHOVIC1.dot1111</Template>
  <TotalTime>2</TotalTime>
  <Pages>17</Pages>
  <Words>5983</Words>
  <Characters>35300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cp:lastPrinted>2019-08-23T08:58:00Z</cp:lastPrinted>
  <dcterms:created xsi:type="dcterms:W3CDTF">2020-09-25T21:49:00Z</dcterms:created>
  <dcterms:modified xsi:type="dcterms:W3CDTF">2020-09-25T21:51:00Z</dcterms:modified>
</cp:coreProperties>
</file>